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8D" w:rsidRDefault="00B56F8D" w:rsidP="00B56F8D">
      <w:pPr>
        <w:rPr>
          <w:rFonts w:ascii="Syntax" w:hAnsi="Syntax"/>
        </w:rPr>
      </w:pPr>
    </w:p>
    <w:p w:rsidR="00B56F8D" w:rsidRDefault="00B56F8D" w:rsidP="00B56F8D"/>
    <w:p w:rsidR="00495881" w:rsidRDefault="00495881" w:rsidP="00B56F8D">
      <w:pPr>
        <w:rPr>
          <w:rFonts w:ascii="Verdana" w:hAnsi="Verdana"/>
          <w:b/>
          <w:sz w:val="28"/>
        </w:rPr>
      </w:pPr>
    </w:p>
    <w:p w:rsidR="00495881" w:rsidRDefault="00495881" w:rsidP="00B56F8D">
      <w:pPr>
        <w:rPr>
          <w:rFonts w:ascii="Verdana" w:hAnsi="Verdana"/>
          <w:b/>
          <w:sz w:val="28"/>
        </w:rPr>
      </w:pPr>
    </w:p>
    <w:p w:rsidR="00B56F8D" w:rsidRDefault="00495881" w:rsidP="0049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Antrag Früheinstieg Instrumentalunterricht </w:t>
      </w:r>
    </w:p>
    <w:p w:rsidR="00495881" w:rsidRDefault="00495881" w:rsidP="00B56F8D">
      <w:pPr>
        <w:rPr>
          <w:rFonts w:ascii="Verdana" w:hAnsi="Verdana"/>
          <w:b/>
          <w:sz w:val="28"/>
        </w:rPr>
      </w:pP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left" w:pos="426"/>
          <w:tab w:val="left" w:pos="4678"/>
          <w:tab w:val="left" w:pos="5103"/>
        </w:tabs>
        <w:suppressAutoHyphens/>
        <w:rPr>
          <w:rFonts w:ascii="Verdana" w:hAnsi="Verdana"/>
          <w:sz w:val="16"/>
        </w:rPr>
      </w:pPr>
      <w:r w:rsidRPr="00E96224">
        <w:rPr>
          <w:rFonts w:ascii="Verdana" w:hAnsi="Verdana"/>
          <w:sz w:val="32"/>
        </w:rPr>
        <w:sym w:font="Wingdings" w:char="F072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E96224">
        <w:rPr>
          <w:rFonts w:ascii="Verdana" w:hAnsi="Verdana"/>
        </w:rPr>
        <w:t xml:space="preserve">1. Semester </w:t>
      </w:r>
      <w:r w:rsidRPr="00E96224">
        <w:rPr>
          <w:rFonts w:ascii="Verdana" w:hAnsi="Verdana"/>
          <w:sz w:val="16"/>
        </w:rPr>
        <w:t>(Aug. – Jan.)</w:t>
      </w:r>
      <w:r w:rsidRPr="00E96224">
        <w:rPr>
          <w:rFonts w:ascii="Verdana" w:hAnsi="Verdana"/>
          <w:sz w:val="16"/>
        </w:rPr>
        <w:tab/>
      </w:r>
      <w:r w:rsidRPr="00E96224">
        <w:rPr>
          <w:rFonts w:ascii="Verdana" w:hAnsi="Verdana"/>
          <w:sz w:val="32"/>
        </w:rPr>
        <w:sym w:font="Wingdings" w:char="F072"/>
      </w:r>
      <w:r w:rsidRPr="00E96224">
        <w:rPr>
          <w:rFonts w:ascii="Verdana" w:hAnsi="Verdana"/>
          <w:sz w:val="32"/>
        </w:rPr>
        <w:tab/>
      </w:r>
      <w:r w:rsidRPr="00E96224">
        <w:rPr>
          <w:rFonts w:ascii="Verdana" w:hAnsi="Verdana"/>
        </w:rPr>
        <w:t xml:space="preserve">2. Semester </w:t>
      </w:r>
      <w:r w:rsidRPr="00E96224">
        <w:rPr>
          <w:rFonts w:ascii="Verdana" w:hAnsi="Verdana"/>
          <w:sz w:val="16"/>
        </w:rPr>
        <w:t>(Febr. – Juli)</w:t>
      </w: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left" w:pos="426"/>
          <w:tab w:val="left" w:pos="4678"/>
          <w:tab w:val="left" w:pos="5103"/>
        </w:tabs>
        <w:spacing w:after="360"/>
        <w:rPr>
          <w:rFonts w:ascii="Verdana" w:hAnsi="Verdana"/>
          <w:sz w:val="16"/>
        </w:rPr>
      </w:pPr>
      <w:r w:rsidRPr="00E96224">
        <w:rPr>
          <w:rFonts w:ascii="Verdana" w:hAnsi="Verdana"/>
          <w:sz w:val="16"/>
        </w:rPr>
        <w:tab/>
        <w:t xml:space="preserve">Anmeldetermin: </w:t>
      </w:r>
      <w:r>
        <w:rPr>
          <w:rFonts w:ascii="Verdana" w:hAnsi="Verdana"/>
          <w:sz w:val="16"/>
        </w:rPr>
        <w:t>30</w:t>
      </w:r>
      <w:r w:rsidRPr="00E96224">
        <w:rPr>
          <w:rFonts w:ascii="Verdana" w:hAnsi="Verdana"/>
          <w:sz w:val="16"/>
        </w:rPr>
        <w:t>. Mai</w:t>
      </w:r>
      <w:r w:rsidRPr="00E96224">
        <w:rPr>
          <w:rFonts w:ascii="Verdana" w:hAnsi="Verdana"/>
          <w:sz w:val="16"/>
        </w:rPr>
        <w:tab/>
      </w:r>
      <w:r w:rsidRPr="00E96224">
        <w:rPr>
          <w:rFonts w:ascii="Verdana" w:hAnsi="Verdana"/>
          <w:sz w:val="16"/>
        </w:rPr>
        <w:tab/>
        <w:t xml:space="preserve">Anmeldetermin </w:t>
      </w:r>
      <w:r>
        <w:rPr>
          <w:rFonts w:ascii="Verdana" w:hAnsi="Verdana"/>
          <w:sz w:val="16"/>
        </w:rPr>
        <w:t>30. November</w:t>
      </w: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left" w:pos="5580"/>
        </w:tabs>
        <w:spacing w:after="24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>Name/Vorname des Erziehungsberechtigten:</w:t>
      </w: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495881" w:rsidRPr="00E96224" w:rsidRDefault="00495881" w:rsidP="009D77A9">
      <w:pPr>
        <w:pStyle w:val="Kopfzeile"/>
        <w:tabs>
          <w:tab w:val="clear" w:pos="4536"/>
          <w:tab w:val="clear" w:pos="9072"/>
          <w:tab w:val="left" w:pos="993"/>
          <w:tab w:val="right" w:leader="underscore" w:pos="3969"/>
          <w:tab w:val="left" w:pos="4253"/>
          <w:tab w:val="left" w:pos="4820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>Strasse:</w:t>
      </w:r>
      <w:r w:rsidRPr="00E96224"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>______________________</w:t>
      </w:r>
      <w:r w:rsidR="009D77A9">
        <w:rPr>
          <w:rFonts w:ascii="Verdana" w:hAnsi="Verdana"/>
          <w:szCs w:val="22"/>
        </w:rPr>
        <w:t>___</w:t>
      </w:r>
      <w:r w:rsidR="009D77A9"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P</w:t>
      </w:r>
      <w:r w:rsidRPr="00E96224">
        <w:rPr>
          <w:rFonts w:ascii="Verdana" w:hAnsi="Verdana"/>
          <w:szCs w:val="22"/>
        </w:rPr>
        <w:t>LZ/Ort:</w:t>
      </w:r>
      <w:r w:rsidRPr="00E96224"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 xml:space="preserve"> </w:t>
      </w:r>
      <w:r w:rsidRPr="00E96224">
        <w:rPr>
          <w:rFonts w:ascii="Verdana" w:hAnsi="Verdana"/>
          <w:szCs w:val="22"/>
        </w:rPr>
        <w:tab/>
      </w:r>
    </w:p>
    <w:p w:rsidR="00495881" w:rsidRPr="00E96224" w:rsidRDefault="00495881" w:rsidP="009D77A9">
      <w:pPr>
        <w:pStyle w:val="Kopfzeile"/>
        <w:tabs>
          <w:tab w:val="clear" w:pos="4536"/>
          <w:tab w:val="clear" w:pos="9072"/>
          <w:tab w:val="left" w:pos="993"/>
          <w:tab w:val="right" w:leader="underscore" w:pos="3969"/>
          <w:tab w:val="left" w:pos="4253"/>
          <w:tab w:val="left" w:pos="5580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Telefon: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E-Mail :      _____________</w:t>
      </w:r>
      <w:r w:rsidR="009D77A9">
        <w:rPr>
          <w:rFonts w:ascii="Verdana" w:hAnsi="Verdana"/>
          <w:szCs w:val="22"/>
        </w:rPr>
        <w:t>_______</w:t>
      </w:r>
      <w:r>
        <w:rPr>
          <w:rFonts w:ascii="Verdana" w:hAnsi="Verdana"/>
          <w:szCs w:val="22"/>
        </w:rPr>
        <w:t>___________</w:t>
      </w: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left" w:pos="2694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Name/Vorname Schüler</w:t>
      </w:r>
      <w:r w:rsidRPr="00E96224">
        <w:rPr>
          <w:rFonts w:ascii="Verdana" w:hAnsi="Verdana"/>
          <w:szCs w:val="22"/>
        </w:rPr>
        <w:t>:</w:t>
      </w:r>
      <w:r w:rsidR="00132AF9">
        <w:rPr>
          <w:rFonts w:ascii="Verdana" w:hAnsi="Verdana"/>
          <w:szCs w:val="22"/>
        </w:rPr>
        <w:t xml:space="preserve"> __________________________     </w:t>
      </w:r>
      <w:r w:rsidR="00132AF9" w:rsidRPr="00E96224">
        <w:rPr>
          <w:rFonts w:ascii="Verdana" w:hAnsi="Verdana"/>
          <w:szCs w:val="22"/>
        </w:rPr>
        <w:sym w:font="Wingdings" w:char="F072"/>
      </w:r>
      <w:r w:rsidR="00132AF9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weiblich   </w:t>
      </w:r>
      <w:r w:rsidRPr="00E96224">
        <w:rPr>
          <w:rFonts w:ascii="Verdana" w:hAnsi="Verdana"/>
          <w:szCs w:val="22"/>
        </w:rPr>
        <w:sym w:font="Wingdings" w:char="F072"/>
      </w:r>
      <w:r>
        <w:rPr>
          <w:rFonts w:ascii="Verdana" w:hAnsi="Verdana"/>
          <w:szCs w:val="22"/>
        </w:rPr>
        <w:t xml:space="preserve"> männlich</w:t>
      </w: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left" w:pos="1560"/>
          <w:tab w:val="right" w:leader="underscore" w:pos="3544"/>
          <w:tab w:val="left" w:pos="3828"/>
          <w:tab w:val="left" w:pos="5580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>Geburtsdatum:</w:t>
      </w:r>
      <w:r w:rsidRPr="00E96224">
        <w:rPr>
          <w:rFonts w:ascii="Verdana" w:hAnsi="Verdana"/>
          <w:szCs w:val="22"/>
        </w:rPr>
        <w:tab/>
      </w:r>
      <w:r w:rsidRPr="00E96224">
        <w:rPr>
          <w:rFonts w:ascii="Verdana" w:hAnsi="Verdana"/>
          <w:szCs w:val="22"/>
        </w:rPr>
        <w:tab/>
      </w:r>
      <w:r w:rsidRPr="00E96224">
        <w:rPr>
          <w:rFonts w:ascii="Verdana" w:hAnsi="Verdana"/>
          <w:szCs w:val="22"/>
        </w:rPr>
        <w:tab/>
        <w:t>Klasse (im neuen Sem.):</w:t>
      </w:r>
      <w:r w:rsidRPr="00E96224">
        <w:rPr>
          <w:rFonts w:ascii="Verdana" w:hAnsi="Verdana"/>
          <w:szCs w:val="22"/>
        </w:rPr>
        <w:tab/>
      </w: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left" w:pos="5580"/>
          <w:tab w:val="right" w:leader="underscore" w:pos="8931"/>
        </w:tabs>
        <w:spacing w:after="24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>Adresse, falls nicht mit Erziehungsberechtigtem identisch:</w:t>
      </w:r>
    </w:p>
    <w:p w:rsidR="00495881" w:rsidRPr="00E96224" w:rsidRDefault="00495881" w:rsidP="00495881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9D77A9" w:rsidRPr="00E96224" w:rsidRDefault="00132AF9" w:rsidP="009D77A9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BC6AD2">
        <w:rPr>
          <w:rFonts w:ascii="Verdana" w:hAnsi="Verdana"/>
          <w:szCs w:val="22"/>
        </w:rPr>
        <w:t>Instrument</w:t>
      </w:r>
      <w:r w:rsidR="008A687D">
        <w:rPr>
          <w:rFonts w:ascii="Verdana" w:hAnsi="Verdana"/>
          <w:szCs w:val="22"/>
        </w:rPr>
        <w:t xml:space="preserve"> im Einzelunterricht, 30 Min.</w:t>
      </w:r>
      <w:r w:rsidR="00495881" w:rsidRPr="00BC6AD2">
        <w:rPr>
          <w:rFonts w:ascii="Verdana" w:hAnsi="Verdana"/>
          <w:szCs w:val="22"/>
        </w:rPr>
        <w:t>:</w:t>
      </w:r>
      <w:r w:rsidR="009D77A9">
        <w:rPr>
          <w:rFonts w:ascii="Verdana" w:hAnsi="Verdana"/>
          <w:szCs w:val="22"/>
        </w:rPr>
        <w:br/>
      </w:r>
      <w:r w:rsidR="009D77A9">
        <w:rPr>
          <w:rFonts w:ascii="Verdana" w:hAnsi="Verdana"/>
          <w:szCs w:val="22"/>
        </w:rPr>
        <w:br/>
      </w:r>
      <w:r w:rsidR="009D77A9" w:rsidRPr="00E96224">
        <w:rPr>
          <w:rFonts w:ascii="Verdana" w:hAnsi="Verdana"/>
          <w:szCs w:val="22"/>
        </w:rPr>
        <w:tab/>
      </w:r>
    </w:p>
    <w:p w:rsidR="00132AF9" w:rsidRPr="009D77A9" w:rsidRDefault="009D77A9" w:rsidP="009D77A9">
      <w:pPr>
        <w:tabs>
          <w:tab w:val="left" w:pos="2600"/>
        </w:tabs>
        <w:rPr>
          <w:rFonts w:ascii="Verdana" w:hAnsi="Verdana"/>
          <w:b/>
          <w:sz w:val="28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br/>
      </w:r>
      <w:r w:rsidR="00132AF9" w:rsidRPr="00E96224">
        <w:rPr>
          <w:rFonts w:ascii="Verdana" w:hAnsi="Verdana"/>
          <w:szCs w:val="22"/>
        </w:rPr>
        <w:tab/>
      </w:r>
    </w:p>
    <w:p w:rsidR="00BC6AD2" w:rsidRPr="00BC6AD2" w:rsidRDefault="00BC6AD2" w:rsidP="00132AF9">
      <w:pPr>
        <w:rPr>
          <w:rFonts w:ascii="Verdana" w:hAnsi="Verdana"/>
          <w:sz w:val="18"/>
          <w:szCs w:val="22"/>
        </w:rPr>
      </w:pPr>
      <w:r w:rsidRPr="00BC6AD2">
        <w:rPr>
          <w:rFonts w:ascii="Verdana" w:hAnsi="Verdana"/>
          <w:sz w:val="18"/>
          <w:szCs w:val="22"/>
        </w:rPr>
        <w:t>Begründung für den Früheinstieg:</w:t>
      </w:r>
      <w:r w:rsidRPr="00BC6AD2">
        <w:rPr>
          <w:rFonts w:ascii="Verdana" w:hAnsi="Verdana"/>
          <w:sz w:val="18"/>
          <w:szCs w:val="22"/>
        </w:rPr>
        <w:br/>
      </w:r>
      <w:r w:rsidRPr="00BC6AD2">
        <w:rPr>
          <w:rFonts w:ascii="Verdana" w:hAnsi="Verdana"/>
          <w:sz w:val="14"/>
          <w:szCs w:val="22"/>
        </w:rPr>
        <w:t>(von den Eltern auszufüllen)</w:t>
      </w:r>
    </w:p>
    <w:p w:rsidR="00BC6AD2" w:rsidRDefault="00BC6AD2" w:rsidP="00132AF9">
      <w:pPr>
        <w:rPr>
          <w:rFonts w:ascii="Verdana" w:hAnsi="Verdana"/>
          <w:szCs w:val="22"/>
        </w:rPr>
      </w:pPr>
    </w:p>
    <w:p w:rsidR="00BC6AD2" w:rsidRPr="00E96224" w:rsidRDefault="00BC6AD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BC6AD2" w:rsidRPr="00E96224" w:rsidRDefault="00BC6AD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BC6AD2" w:rsidRPr="00E96224" w:rsidRDefault="00BC6AD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BC6AD2" w:rsidRPr="00E96224" w:rsidRDefault="00BC6AD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BC6AD2" w:rsidRPr="00E96224" w:rsidRDefault="00BC6AD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BC6AD2" w:rsidRPr="00E96224" w:rsidRDefault="00BC6AD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E96224">
        <w:rPr>
          <w:rFonts w:ascii="Verdana" w:hAnsi="Verdana"/>
          <w:szCs w:val="22"/>
        </w:rPr>
        <w:tab/>
      </w:r>
    </w:p>
    <w:p w:rsidR="009D77A9" w:rsidRDefault="00BC6AD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 w:val="16"/>
          <w:szCs w:val="22"/>
        </w:rPr>
      </w:pPr>
      <w:r w:rsidRPr="00E96224">
        <w:rPr>
          <w:rFonts w:ascii="Verdana" w:hAnsi="Verdana"/>
          <w:szCs w:val="22"/>
        </w:rPr>
        <w:tab/>
      </w:r>
      <w:r>
        <w:rPr>
          <w:rFonts w:ascii="Verdana" w:hAnsi="Verdana"/>
          <w:b/>
          <w:sz w:val="28"/>
        </w:rPr>
        <w:br/>
      </w:r>
      <w:r w:rsidR="009D77A9">
        <w:rPr>
          <w:rFonts w:ascii="Verdana" w:hAnsi="Verdana"/>
          <w:szCs w:val="22"/>
        </w:rPr>
        <w:br/>
      </w:r>
    </w:p>
    <w:p w:rsidR="00BC6AD2" w:rsidRPr="009D77A9" w:rsidRDefault="00623852" w:rsidP="00BC6AD2">
      <w:pPr>
        <w:pStyle w:val="Kopfzeile"/>
        <w:tabs>
          <w:tab w:val="clear" w:pos="4536"/>
          <w:tab w:val="clear" w:pos="907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7850FC">
        <w:rPr>
          <w:rFonts w:ascii="Verdana" w:hAnsi="Verdana"/>
          <w:sz w:val="16"/>
          <w:szCs w:val="22"/>
        </w:rPr>
        <w:lastRenderedPageBreak/>
        <w:t xml:space="preserve">Generell kann der Instrumentalunterricht an der Schule für Musik ab der 2. </w:t>
      </w:r>
      <w:r w:rsidR="007850FC" w:rsidRPr="007850FC">
        <w:rPr>
          <w:rFonts w:ascii="Verdana" w:hAnsi="Verdana"/>
          <w:sz w:val="16"/>
          <w:szCs w:val="22"/>
        </w:rPr>
        <w:t>Primar</w:t>
      </w:r>
      <w:r w:rsidR="00807B80">
        <w:rPr>
          <w:rFonts w:ascii="Verdana" w:hAnsi="Verdana"/>
          <w:sz w:val="16"/>
          <w:szCs w:val="22"/>
        </w:rPr>
        <w:t>klasse</w:t>
      </w:r>
      <w:bookmarkStart w:id="0" w:name="_GoBack"/>
      <w:bookmarkEnd w:id="0"/>
      <w:r w:rsidR="007850FC" w:rsidRPr="007850FC">
        <w:rPr>
          <w:rFonts w:ascii="Verdana" w:hAnsi="Verdana"/>
          <w:sz w:val="16"/>
          <w:szCs w:val="22"/>
        </w:rPr>
        <w:t xml:space="preserve"> besucht werden</w:t>
      </w:r>
      <w:r w:rsidRPr="007850FC">
        <w:rPr>
          <w:rFonts w:ascii="Verdana" w:hAnsi="Verdana"/>
          <w:sz w:val="16"/>
          <w:szCs w:val="22"/>
        </w:rPr>
        <w:t xml:space="preserve"> </w:t>
      </w:r>
      <w:r w:rsidR="009D77A9">
        <w:rPr>
          <w:rFonts w:ascii="Verdana" w:hAnsi="Verdana"/>
          <w:sz w:val="16"/>
          <w:szCs w:val="22"/>
        </w:rPr>
        <w:br/>
      </w:r>
      <w:r w:rsidR="007850FC" w:rsidRPr="007850FC">
        <w:rPr>
          <w:rFonts w:ascii="Verdana" w:hAnsi="Verdana"/>
          <w:sz w:val="16"/>
          <w:szCs w:val="22"/>
        </w:rPr>
        <w:t xml:space="preserve">(Schulreglement). </w:t>
      </w:r>
      <w:r w:rsidRPr="007850FC">
        <w:rPr>
          <w:rFonts w:ascii="Verdana" w:hAnsi="Verdana"/>
          <w:sz w:val="16"/>
          <w:szCs w:val="22"/>
        </w:rPr>
        <w:t xml:space="preserve">Ein früherer Einstieg macht dann Sinn, wenn die körperlichen und kognitiven Voraussetzungen gegeben sind. </w:t>
      </w:r>
      <w:r w:rsidR="009D77A9">
        <w:rPr>
          <w:rFonts w:ascii="Verdana" w:hAnsi="Verdana"/>
          <w:sz w:val="16"/>
          <w:szCs w:val="22"/>
        </w:rPr>
        <w:t>Allenfalls</w:t>
      </w:r>
      <w:r w:rsidRPr="007850FC">
        <w:rPr>
          <w:rFonts w:ascii="Verdana" w:hAnsi="Verdana"/>
          <w:sz w:val="16"/>
          <w:szCs w:val="22"/>
        </w:rPr>
        <w:t xml:space="preserve"> ist auch eine kindgerechte Grösse des Instrumentes zu berücksichtigen. Aus diesen Gründen sind für einen erfolgreichen Früheinstieg einige Punkte abzuklären.</w:t>
      </w:r>
    </w:p>
    <w:p w:rsidR="007850FC" w:rsidRPr="00D666D6" w:rsidRDefault="007850FC" w:rsidP="00D666D6">
      <w:pPr>
        <w:pStyle w:val="Kopfzeile"/>
        <w:tabs>
          <w:tab w:val="clear" w:pos="4536"/>
          <w:tab w:val="clear" w:pos="9072"/>
          <w:tab w:val="left" w:pos="2835"/>
          <w:tab w:val="right" w:leader="underscore" w:pos="8931"/>
        </w:tabs>
        <w:spacing w:after="360"/>
        <w:rPr>
          <w:rFonts w:ascii="Verdana" w:hAnsi="Verdana"/>
          <w:szCs w:val="22"/>
          <w:u w:val="single"/>
        </w:rPr>
      </w:pPr>
      <w:r w:rsidRPr="00D666D6">
        <w:rPr>
          <w:rFonts w:ascii="Verdana" w:hAnsi="Verdana"/>
          <w:b/>
          <w:szCs w:val="22"/>
        </w:rPr>
        <w:t>Von der Instrumental-Lehrperson auszufüllen:</w:t>
      </w:r>
      <w:r w:rsidR="00D666D6">
        <w:rPr>
          <w:rFonts w:ascii="Verdana" w:hAnsi="Verdana"/>
          <w:szCs w:val="22"/>
        </w:rPr>
        <w:br/>
      </w:r>
      <w:r>
        <w:rPr>
          <w:rFonts w:ascii="Verdana" w:hAnsi="Verdana"/>
          <w:szCs w:val="22"/>
        </w:rPr>
        <w:br/>
        <w:t xml:space="preserve">Name Lehrperson: </w:t>
      </w:r>
      <w:r w:rsidR="00D666D6">
        <w:rPr>
          <w:rFonts w:ascii="Verdana" w:hAnsi="Verdana"/>
          <w:szCs w:val="22"/>
        </w:rPr>
        <w:tab/>
      </w:r>
      <w:r w:rsidR="00D666D6">
        <w:rPr>
          <w:rFonts w:ascii="Verdana" w:hAnsi="Verdana"/>
          <w:szCs w:val="22"/>
          <w:u w:val="single"/>
        </w:rPr>
        <w:tab/>
      </w:r>
    </w:p>
    <w:p w:rsidR="00623852" w:rsidRDefault="007850FC" w:rsidP="007850FC">
      <w:pPr>
        <w:pStyle w:val="Kopfzeile"/>
        <w:tabs>
          <w:tab w:val="clear" w:pos="4536"/>
          <w:tab w:val="clear" w:pos="9072"/>
          <w:tab w:val="left" w:pos="2835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Datum der Abklärung: </w:t>
      </w:r>
      <w:r>
        <w:rPr>
          <w:rFonts w:ascii="Verdana" w:hAnsi="Verdana"/>
          <w:szCs w:val="22"/>
        </w:rPr>
        <w:tab/>
      </w:r>
      <w:r w:rsidR="00D666D6">
        <w:rPr>
          <w:rFonts w:ascii="Verdana" w:hAnsi="Verdana"/>
          <w:szCs w:val="22"/>
        </w:rPr>
        <w:tab/>
      </w:r>
    </w:p>
    <w:p w:rsidR="00D666D6" w:rsidRDefault="00D666D6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Der Schüler / Die Schülerin</w:t>
      </w:r>
      <w:r>
        <w:rPr>
          <w:rFonts w:ascii="Verdana" w:hAnsi="Verdana"/>
          <w:szCs w:val="22"/>
        </w:rPr>
        <w:br/>
      </w:r>
      <w:r>
        <w:rPr>
          <w:rFonts w:ascii="Verdana" w:hAnsi="Verdana"/>
          <w:szCs w:val="22"/>
        </w:rPr>
        <w:br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 w:rsidRPr="00D666D6">
        <w:rPr>
          <w:rFonts w:ascii="Verdana" w:hAnsi="Verdana"/>
          <w:szCs w:val="22"/>
        </w:rPr>
        <w:t>verfügt über die nötige Körpergrösse</w:t>
      </w:r>
      <w:r>
        <w:rPr>
          <w:rFonts w:ascii="Verdana" w:hAnsi="Verdana"/>
          <w:szCs w:val="22"/>
        </w:rPr>
        <w:tab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 w:rsidRPr="00D666D6">
        <w:rPr>
          <w:rFonts w:ascii="Verdana" w:hAnsi="Verdana"/>
          <w:szCs w:val="22"/>
        </w:rPr>
        <w:t xml:space="preserve">verfügt über die nötige </w:t>
      </w:r>
      <w:r>
        <w:rPr>
          <w:rFonts w:ascii="Verdana" w:hAnsi="Verdana"/>
          <w:szCs w:val="22"/>
        </w:rPr>
        <w:t>Motorik</w:t>
      </w:r>
      <w:r>
        <w:rPr>
          <w:rFonts w:ascii="Verdana" w:hAnsi="Verdana"/>
          <w:szCs w:val="22"/>
        </w:rPr>
        <w:br/>
      </w:r>
      <w:r>
        <w:rPr>
          <w:rFonts w:ascii="Verdana" w:hAnsi="Verdana"/>
          <w:szCs w:val="22"/>
        </w:rPr>
        <w:br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kann sich genügend verbal ausdrücken</w:t>
      </w:r>
      <w:r>
        <w:rPr>
          <w:rFonts w:ascii="Verdana" w:hAnsi="Verdana"/>
          <w:szCs w:val="22"/>
        </w:rPr>
        <w:tab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zeigt Interesse am Instrument/Unterricht</w:t>
      </w:r>
    </w:p>
    <w:p w:rsidR="00D666D6" w:rsidRDefault="00D666D6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</w:p>
    <w:p w:rsidR="00D666D6" w:rsidRPr="00D666D6" w:rsidRDefault="00D666D6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b/>
          <w:szCs w:val="22"/>
        </w:rPr>
      </w:pPr>
      <w:r w:rsidRPr="00D666D6">
        <w:rPr>
          <w:rFonts w:ascii="Verdana" w:hAnsi="Verdana"/>
          <w:b/>
          <w:szCs w:val="22"/>
        </w:rPr>
        <w:t>Von den Eltern auszufüllen:</w:t>
      </w:r>
    </w:p>
    <w:p w:rsidR="00D666D6" w:rsidRDefault="00D666D6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Wir sind uns darüber bewusst, dass ein früher Instrumentalunterricht einen erhöhten Betreuungsaufwand bedeutet. (Anhalten zum Üben, allenfalls in Absprache mit der Lehrperson aktives Dabeisitzen beim Üben)</w:t>
      </w:r>
    </w:p>
    <w:p w:rsidR="008A687D" w:rsidRDefault="008A687D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Wir gewährleisten, dass wir (in Absprache mit der Lehrperson) ein Musikinstrument zur Verfügung stellen, welches der Körpergrösse unseres Kindes angepasst ist.</w:t>
      </w:r>
    </w:p>
    <w:p w:rsidR="00D666D6" w:rsidRDefault="00D666D6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mindestens ein Elternteil </w:t>
      </w:r>
      <w:r>
        <w:rPr>
          <w:rFonts w:ascii="Verdana" w:hAnsi="Verdana"/>
          <w:szCs w:val="22"/>
        </w:rPr>
        <w:br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hat musikalische Vorkenntnisse</w:t>
      </w:r>
      <w:r>
        <w:rPr>
          <w:rFonts w:ascii="Verdana" w:hAnsi="Verdana"/>
          <w:szCs w:val="22"/>
        </w:rPr>
        <w:tab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kann Noten lesen</w:t>
      </w:r>
      <w:r>
        <w:rPr>
          <w:rFonts w:ascii="Verdana" w:hAnsi="Verdana"/>
          <w:szCs w:val="22"/>
        </w:rPr>
        <w:br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spielt selber ein Musikinstrument</w:t>
      </w:r>
    </w:p>
    <w:p w:rsidR="008A687D" w:rsidRPr="009D77A9" w:rsidRDefault="008A687D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 w:val="16"/>
          <w:szCs w:val="22"/>
        </w:rPr>
      </w:pPr>
      <w:r>
        <w:rPr>
          <w:rFonts w:ascii="Verdana" w:hAnsi="Verdana"/>
          <w:szCs w:val="22"/>
        </w:rPr>
        <w:t xml:space="preserve">Dieser Antrag ist bei positiven Bescheid gleichzeitig eine verbindliche Anmeldung. </w:t>
      </w:r>
      <w:r w:rsidR="009D77A9">
        <w:rPr>
          <w:rFonts w:ascii="Verdana" w:hAnsi="Verdana"/>
          <w:szCs w:val="22"/>
        </w:rPr>
        <w:br/>
      </w:r>
      <w:r w:rsidRPr="009D77A9">
        <w:rPr>
          <w:rFonts w:ascii="Verdana" w:hAnsi="Verdana"/>
          <w:sz w:val="16"/>
          <w:szCs w:val="22"/>
        </w:rPr>
        <w:t>Die Eltern bestätigen, vom Reglement (Beilage) und den Informationen zum Schulbetrieb Kenntnis genommen zu haben und verpflichten sich zur pünktlichen Zahlung der Unterrichtsgebühren und zur Einhaltung der Kündigungsfrist.</w:t>
      </w:r>
    </w:p>
    <w:p w:rsidR="008A687D" w:rsidRDefault="008A687D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Unterschrift eines Elternteils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Unterschrift Lehrperson</w:t>
      </w:r>
      <w:r>
        <w:rPr>
          <w:rFonts w:ascii="Verdana" w:hAnsi="Verdana"/>
          <w:szCs w:val="22"/>
        </w:rPr>
        <w:br/>
      </w:r>
    </w:p>
    <w:p w:rsidR="008A687D" w:rsidRDefault="008A687D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317191</wp:posOffset>
                </wp:positionV>
                <wp:extent cx="5936186" cy="4943"/>
                <wp:effectExtent l="0" t="0" r="26670" b="3365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186" cy="4943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77808" id="Gerader Verbinde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5pt" to="468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" strokecolor="black [3213]">
                <v:stroke linestyle="thickThin"/>
              </v:line>
            </w:pict>
          </mc:Fallback>
        </mc:AlternateContent>
      </w:r>
      <w:r>
        <w:rPr>
          <w:rFonts w:ascii="Verdana" w:hAnsi="Verdana"/>
          <w:szCs w:val="22"/>
        </w:rPr>
        <w:t>___________________________</w:t>
      </w:r>
      <w:r>
        <w:rPr>
          <w:rFonts w:ascii="Verdana" w:hAnsi="Verdana"/>
          <w:szCs w:val="22"/>
        </w:rPr>
        <w:tab/>
        <w:t>___________________________</w:t>
      </w:r>
      <w:r>
        <w:rPr>
          <w:rFonts w:ascii="Verdana" w:hAnsi="Verdana"/>
          <w:szCs w:val="22"/>
        </w:rPr>
        <w:br/>
      </w:r>
    </w:p>
    <w:p w:rsidR="008A687D" w:rsidRDefault="008A687D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</w:p>
    <w:p w:rsidR="008A687D" w:rsidRDefault="008A687D" w:rsidP="00D666D6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Cs w:val="22"/>
        </w:rPr>
        <w:t>Dem Antrag wird stattgegeben</w:t>
      </w:r>
      <w:r>
        <w:rPr>
          <w:rFonts w:ascii="Verdana" w:hAnsi="Verdana"/>
          <w:szCs w:val="22"/>
        </w:rPr>
        <w:br/>
      </w:r>
      <w:r w:rsidRPr="00D666D6">
        <w:rPr>
          <w:rFonts w:ascii="Verdana" w:hAnsi="Verdana"/>
          <w:sz w:val="24"/>
        </w:rPr>
        <w:sym w:font="Wingdings" w:char="F072"/>
      </w:r>
      <w:r>
        <w:rPr>
          <w:rFonts w:ascii="Verdana" w:hAnsi="Verdana"/>
          <w:sz w:val="24"/>
        </w:rPr>
        <w:t xml:space="preserve"> </w:t>
      </w:r>
      <w:r w:rsidR="00BA76BC">
        <w:rPr>
          <w:rFonts w:ascii="Verdana" w:hAnsi="Verdana"/>
          <w:szCs w:val="22"/>
        </w:rPr>
        <w:t>Der Antrag wird a</w:t>
      </w:r>
      <w:r>
        <w:rPr>
          <w:rFonts w:ascii="Verdana" w:hAnsi="Verdana"/>
          <w:szCs w:val="22"/>
        </w:rPr>
        <w:t>bgelehnt (Begründung als Beilage)</w:t>
      </w:r>
    </w:p>
    <w:p w:rsidR="00623852" w:rsidRPr="00BC6AD2" w:rsidRDefault="008A687D" w:rsidP="008A687D">
      <w:pPr>
        <w:pStyle w:val="Kopfzeile"/>
        <w:tabs>
          <w:tab w:val="clear" w:pos="4536"/>
          <w:tab w:val="clear" w:pos="9072"/>
          <w:tab w:val="left" w:pos="2835"/>
          <w:tab w:val="left" w:pos="4962"/>
          <w:tab w:val="right" w:leader="underscore" w:pos="8931"/>
        </w:tabs>
        <w:spacing w:after="36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Datum:_________________       Unterschrift Schulleitung:   _________________________</w:t>
      </w:r>
      <w:r>
        <w:rPr>
          <w:rFonts w:ascii="Verdana" w:hAnsi="Verdana"/>
          <w:szCs w:val="22"/>
        </w:rPr>
        <w:br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 xml:space="preserve">          Peter Stricker</w:t>
      </w:r>
    </w:p>
    <w:sectPr w:rsidR="00623852" w:rsidRPr="00BC6AD2" w:rsidSect="009D77A9">
      <w:headerReference w:type="default" r:id="rId6"/>
      <w:headerReference w:type="first" r:id="rId7"/>
      <w:footerReference w:type="first" r:id="rId8"/>
      <w:pgSz w:w="11906" w:h="16838"/>
      <w:pgMar w:top="1418" w:right="1133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8D" w:rsidRDefault="00B56F8D">
      <w:r>
        <w:separator/>
      </w:r>
    </w:p>
  </w:endnote>
  <w:endnote w:type="continuationSeparator" w:id="0">
    <w:p w:rsidR="00B56F8D" w:rsidRDefault="00B5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0A" w:rsidRPr="00BC733E" w:rsidRDefault="0032070A" w:rsidP="00871309">
    <w:pPr>
      <w:tabs>
        <w:tab w:val="left" w:pos="6120"/>
        <w:tab w:val="right" w:pos="9072"/>
      </w:tabs>
      <w:rPr>
        <w:rFonts w:cs="Arial"/>
        <w:sz w:val="16"/>
        <w:szCs w:val="24"/>
      </w:rPr>
    </w:pPr>
    <w:r w:rsidRPr="00BC733E">
      <w:rPr>
        <w:rFonts w:cs="Arial"/>
        <w:szCs w:val="24"/>
      </w:rPr>
      <w:tab/>
    </w:r>
    <w:r w:rsidRPr="00BC733E">
      <w:rPr>
        <w:rFonts w:cs="Arial"/>
        <w:sz w:val="16"/>
        <w:szCs w:val="24"/>
      </w:rPr>
      <w:t>Grünaustrasse 2</w:t>
    </w:r>
  </w:p>
  <w:p w:rsidR="0032070A" w:rsidRPr="00BC733E" w:rsidRDefault="0032070A" w:rsidP="00871309">
    <w:pPr>
      <w:tabs>
        <w:tab w:val="left" w:pos="6120"/>
        <w:tab w:val="right" w:pos="9072"/>
      </w:tabs>
      <w:rPr>
        <w:rFonts w:cs="Arial"/>
        <w:sz w:val="16"/>
        <w:szCs w:val="24"/>
      </w:rPr>
    </w:pPr>
    <w:r w:rsidRPr="00BC733E">
      <w:rPr>
        <w:rFonts w:cs="Arial"/>
        <w:sz w:val="16"/>
        <w:szCs w:val="24"/>
      </w:rPr>
      <w:tab/>
      <w:t>9300 Wittenbach</w:t>
    </w:r>
  </w:p>
  <w:p w:rsidR="0032070A" w:rsidRPr="00BC733E" w:rsidRDefault="0032070A" w:rsidP="00871309">
    <w:pPr>
      <w:tabs>
        <w:tab w:val="left" w:pos="6120"/>
        <w:tab w:val="right" w:pos="9072"/>
      </w:tabs>
      <w:rPr>
        <w:rFonts w:cs="Arial"/>
        <w:sz w:val="16"/>
        <w:szCs w:val="24"/>
      </w:rPr>
    </w:pPr>
    <w:r w:rsidRPr="00BC733E">
      <w:rPr>
        <w:rFonts w:cs="Arial"/>
        <w:noProof/>
        <w:sz w:val="16"/>
        <w:szCs w:val="24"/>
        <w:lang w:eastAsia="de-CH"/>
      </w:rPr>
      <w:drawing>
        <wp:anchor distT="0" distB="0" distL="114300" distR="114300" simplePos="0" relativeHeight="251661312" behindDoc="0" locked="0" layoutInCell="1" allowOverlap="1" wp14:anchorId="0E1F933C" wp14:editId="6C602FCC">
          <wp:simplePos x="0" y="0"/>
          <wp:positionH relativeFrom="column">
            <wp:posOffset>3886200</wp:posOffset>
          </wp:positionH>
          <wp:positionV relativeFrom="paragraph">
            <wp:posOffset>309880</wp:posOffset>
          </wp:positionV>
          <wp:extent cx="1428750" cy="304800"/>
          <wp:effectExtent l="0" t="0" r="0" b="0"/>
          <wp:wrapNone/>
          <wp:docPr id="23" name="Bild 1" descr="Balken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ken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33E">
      <w:rPr>
        <w:rFonts w:cs="Arial"/>
        <w:sz w:val="16"/>
        <w:szCs w:val="24"/>
      </w:rPr>
      <w:tab/>
      <w:t>071 292 10 50</w:t>
    </w:r>
  </w:p>
  <w:p w:rsidR="0032070A" w:rsidRPr="00BC733E" w:rsidRDefault="0032070A" w:rsidP="00871309">
    <w:pPr>
      <w:tabs>
        <w:tab w:val="left" w:pos="6120"/>
        <w:tab w:val="right" w:pos="9072"/>
      </w:tabs>
      <w:rPr>
        <w:rFonts w:cs="Arial"/>
        <w:szCs w:val="24"/>
      </w:rPr>
    </w:pPr>
    <w:r w:rsidRPr="00BC733E">
      <w:rPr>
        <w:rFonts w:cs="Arial"/>
        <w:sz w:val="16"/>
        <w:szCs w:val="24"/>
      </w:rPr>
      <w:tab/>
      <w:t>schulefuermusik@wittenbach.ch</w:t>
    </w:r>
  </w:p>
  <w:p w:rsidR="0032070A" w:rsidRPr="00BC733E" w:rsidRDefault="0032070A" w:rsidP="00871309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8D" w:rsidRDefault="00B56F8D">
      <w:r>
        <w:separator/>
      </w:r>
    </w:p>
  </w:footnote>
  <w:footnote w:type="continuationSeparator" w:id="0">
    <w:p w:rsidR="00B56F8D" w:rsidRDefault="00B5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0A" w:rsidRDefault="0032070A">
    <w:pPr>
      <w:pStyle w:val="Kopfzeile"/>
      <w:pBdr>
        <w:bottom w:val="dotted" w:sz="4" w:space="1" w:color="auto"/>
      </w:pBdr>
      <w:rPr>
        <w:rStyle w:val="Seitenzahl"/>
      </w:rPr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7B80">
      <w:rPr>
        <w:rStyle w:val="Seitenzahl"/>
        <w:noProof/>
      </w:rPr>
      <w:t>2</w:t>
    </w:r>
    <w:r>
      <w:rPr>
        <w:rStyle w:val="Seitenzahl"/>
      </w:rPr>
      <w:fldChar w:fldCharType="end"/>
    </w:r>
  </w:p>
  <w:p w:rsidR="0032070A" w:rsidRDefault="0032070A">
    <w:pPr>
      <w:pStyle w:val="Kopfzeile"/>
      <w:rPr>
        <w:rStyle w:val="Seitenzahl"/>
      </w:rPr>
    </w:pPr>
  </w:p>
  <w:p w:rsidR="0032070A" w:rsidRDefault="0032070A">
    <w:pPr>
      <w:pStyle w:val="Kopfzeile"/>
      <w:rPr>
        <w:rStyle w:val="Seitenzahl"/>
      </w:rPr>
    </w:pPr>
  </w:p>
  <w:p w:rsidR="0032070A" w:rsidRDefault="0032070A">
    <w:pPr>
      <w:pStyle w:val="Kopfzeile"/>
      <w:rPr>
        <w:rStyle w:val="Seitenzahl"/>
      </w:rPr>
    </w:pPr>
  </w:p>
  <w:p w:rsidR="0032070A" w:rsidRDefault="0032070A">
    <w:pPr>
      <w:pStyle w:val="Kopfzeile"/>
      <w:rPr>
        <w:rStyle w:val="Seitenzahl"/>
      </w:rPr>
    </w:pPr>
  </w:p>
  <w:p w:rsidR="0032070A" w:rsidRDefault="0032070A">
    <w:pPr>
      <w:pStyle w:val="Kopfzeile"/>
      <w:rPr>
        <w:rStyle w:val="Seitenzahl"/>
      </w:rPr>
    </w:pPr>
  </w:p>
  <w:p w:rsidR="0032070A" w:rsidRDefault="003207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4A0" w:firstRow="1" w:lastRow="0" w:firstColumn="1" w:lastColumn="0" w:noHBand="0" w:noVBand="1"/>
    </w:tblPr>
    <w:tblGrid>
      <w:gridCol w:w="2830"/>
      <w:gridCol w:w="3544"/>
      <w:gridCol w:w="2688"/>
    </w:tblGrid>
    <w:tr w:rsidR="00001280" w:rsidTr="00001280"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1280" w:rsidRDefault="00001280" w:rsidP="00001280">
          <w:pPr>
            <w:pStyle w:val="Kopfzeile"/>
          </w:pPr>
          <w:r>
            <w:t>Führungshandbuch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1280" w:rsidRDefault="00001280" w:rsidP="00001280">
          <w:pPr>
            <w:pStyle w:val="Kopfzeile"/>
            <w:jc w:val="center"/>
          </w:pPr>
          <w:r>
            <w:t>Organisatorische Führung</w:t>
          </w:r>
        </w:p>
      </w:tc>
      <w:tc>
        <w:tcPr>
          <w:tcW w:w="2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1280" w:rsidRDefault="00001280" w:rsidP="00001280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07B80" w:rsidRPr="00807B80">
            <w:rPr>
              <w:noProof/>
              <w:lang w:val="de-DE"/>
            </w:rPr>
            <w:t>1</w:t>
          </w:r>
          <w:r>
            <w:fldChar w:fldCharType="end"/>
          </w:r>
          <w:r>
            <w:t xml:space="preserve">  </w:t>
          </w:r>
        </w:p>
      </w:tc>
    </w:tr>
    <w:tr w:rsidR="00001280" w:rsidTr="00001280"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1280" w:rsidRDefault="00001280" w:rsidP="00001280">
          <w:pPr>
            <w:pStyle w:val="Kopfzeile"/>
            <w:rPr>
              <w:rFonts w:eastAsiaTheme="minorHAnsi" w:cstheme="minorBidi"/>
              <w:szCs w:val="22"/>
            </w:rPr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hideMark/>
        </w:tcPr>
        <w:p w:rsidR="00001280" w:rsidRDefault="00495881" w:rsidP="00001280">
          <w:pPr>
            <w:pStyle w:val="Kopfzeile"/>
            <w:jc w:val="center"/>
          </w:pPr>
          <w:r>
            <w:t>Schulbetrieb</w:t>
          </w:r>
        </w:p>
      </w:tc>
      <w:tc>
        <w:tcPr>
          <w:tcW w:w="26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1280" w:rsidRDefault="00001280" w:rsidP="00495881">
          <w:pPr>
            <w:pStyle w:val="Kopfzeile"/>
            <w:jc w:val="right"/>
          </w:pPr>
          <w:r>
            <w:t>F03</w:t>
          </w:r>
          <w:r w:rsidR="00495881">
            <w:t>2</w:t>
          </w:r>
        </w:p>
      </w:tc>
    </w:tr>
  </w:tbl>
  <w:p w:rsidR="0032070A" w:rsidRDefault="0032070A">
    <w:pPr>
      <w:pStyle w:val="Kopfzeile"/>
      <w:tabs>
        <w:tab w:val="clear" w:pos="4536"/>
        <w:tab w:val="left" w:pos="5103"/>
      </w:tabs>
      <w:rPr>
        <w:color w:val="339966"/>
        <w:sz w:val="20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5F20E9F" wp14:editId="4227DB94">
          <wp:simplePos x="0" y="0"/>
          <wp:positionH relativeFrom="column">
            <wp:posOffset>148590</wp:posOffset>
          </wp:positionH>
          <wp:positionV relativeFrom="paragraph">
            <wp:posOffset>145415</wp:posOffset>
          </wp:positionV>
          <wp:extent cx="8343900" cy="1796415"/>
          <wp:effectExtent l="0" t="0" r="0" b="0"/>
          <wp:wrapNone/>
          <wp:docPr id="22" name="Bild 2" descr="Musiklogo_mit_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siklogo_mit_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0" cy="179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A"/>
    <w:rsid w:val="00001280"/>
    <w:rsid w:val="00087F04"/>
    <w:rsid w:val="000B3887"/>
    <w:rsid w:val="00132AF9"/>
    <w:rsid w:val="00152388"/>
    <w:rsid w:val="00173EB4"/>
    <w:rsid w:val="001D5657"/>
    <w:rsid w:val="0027473F"/>
    <w:rsid w:val="002B63ED"/>
    <w:rsid w:val="0032070A"/>
    <w:rsid w:val="003A1AB8"/>
    <w:rsid w:val="004168F2"/>
    <w:rsid w:val="00430C37"/>
    <w:rsid w:val="00444423"/>
    <w:rsid w:val="00495881"/>
    <w:rsid w:val="004A6153"/>
    <w:rsid w:val="004B57D5"/>
    <w:rsid w:val="004F3549"/>
    <w:rsid w:val="00524549"/>
    <w:rsid w:val="00542A88"/>
    <w:rsid w:val="006000D0"/>
    <w:rsid w:val="00623852"/>
    <w:rsid w:val="00653AB5"/>
    <w:rsid w:val="006A77F8"/>
    <w:rsid w:val="007850FC"/>
    <w:rsid w:val="007E3FE8"/>
    <w:rsid w:val="00804524"/>
    <w:rsid w:val="00807B80"/>
    <w:rsid w:val="008425C7"/>
    <w:rsid w:val="0086262A"/>
    <w:rsid w:val="00871309"/>
    <w:rsid w:val="0088647D"/>
    <w:rsid w:val="008A687D"/>
    <w:rsid w:val="008D2F98"/>
    <w:rsid w:val="009D77A9"/>
    <w:rsid w:val="00A2379C"/>
    <w:rsid w:val="00A61C0B"/>
    <w:rsid w:val="00AE752B"/>
    <w:rsid w:val="00B56F8D"/>
    <w:rsid w:val="00BA76BC"/>
    <w:rsid w:val="00BB36C8"/>
    <w:rsid w:val="00BC6AD2"/>
    <w:rsid w:val="00BC733E"/>
    <w:rsid w:val="00CC2AB4"/>
    <w:rsid w:val="00D666D6"/>
    <w:rsid w:val="00DE2F3A"/>
    <w:rsid w:val="00E51918"/>
    <w:rsid w:val="00E62882"/>
    <w:rsid w:val="00E71C7F"/>
    <w:rsid w:val="00E90539"/>
    <w:rsid w:val="00E97C05"/>
    <w:rsid w:val="00EA76C6"/>
    <w:rsid w:val="00EE6145"/>
    <w:rsid w:val="00F469D9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685FF03E-8978-448B-B674-AB19E67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19" w:h="2160" w:hRule="exact" w:hSpace="141" w:wrap="auto" w:vAnchor="page" w:hAnchor="page" w:x="7225" w:y="6238"/>
    </w:pPr>
    <w:rPr>
      <w:sz w:val="24"/>
    </w:rPr>
  </w:style>
  <w:style w:type="paragraph" w:styleId="Umschlagabsenderadresse">
    <w:name w:val="envelope return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18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9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918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B56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01280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6793D3C5</Template>
  <TotalTime>0</TotalTime>
  <Pages>2</Pages>
  <Words>281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Wittenbach</vt:lpstr>
    </vt:vector>
  </TitlesOfParts>
  <Company>9303 Wittenbach</Company>
  <LinksUpToDate>false</LinksUpToDate>
  <CharactersWithSpaces>2414</CharactersWithSpaces>
  <SharedDoc>false</SharedDoc>
  <HLinks>
    <vt:vector size="6" baseType="variant">
      <vt:variant>
        <vt:i4>13435069</vt:i4>
      </vt:variant>
      <vt:variant>
        <vt:i4>-1</vt:i4>
      </vt:variant>
      <vt:variant>
        <vt:i4>2049</vt:i4>
      </vt:variant>
      <vt:variant>
        <vt:i4>1</vt:i4>
      </vt:variant>
      <vt:variant>
        <vt:lpwstr>K:\Schulverwaltung OZ Grünau\1 Oberstufe Grünau\Formulare\Schule\Schlirg.tif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Wittenbach</dc:title>
  <dc:creator>Stricker Peter WITTENBACH</dc:creator>
  <cp:lastModifiedBy>Stricker Peter WITTENBACH</cp:lastModifiedBy>
  <cp:revision>4</cp:revision>
  <cp:lastPrinted>2015-12-22T07:29:00Z</cp:lastPrinted>
  <dcterms:created xsi:type="dcterms:W3CDTF">2020-11-24T09:58:00Z</dcterms:created>
  <dcterms:modified xsi:type="dcterms:W3CDTF">2020-11-25T14:35:00Z</dcterms:modified>
</cp:coreProperties>
</file>