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39" w:rsidRPr="0040116D" w:rsidRDefault="00DF6D8E">
      <w:pPr>
        <w:rPr>
          <w:rFonts w:ascii="Verdana" w:hAnsi="Verdana"/>
        </w:rPr>
      </w:pPr>
      <w:r>
        <w:rPr>
          <w:rFonts w:ascii="Verdana" w:hAnsi="Verdana"/>
          <w:noProof/>
          <w:sz w:val="24"/>
          <w:szCs w:val="22"/>
          <w:lang w:eastAsia="de-CH"/>
        </w:rPr>
        <w:drawing>
          <wp:inline distT="0" distB="0" distL="0" distR="0" wp14:anchorId="0F10969B" wp14:editId="0A6E60D9">
            <wp:extent cx="1419225" cy="569595"/>
            <wp:effectExtent l="0" t="0" r="9525" b="190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-fuer-musik_2fb_pfad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1" cy="58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539" w:rsidRDefault="00E90539">
      <w:pPr>
        <w:rPr>
          <w:rFonts w:ascii="Verdana" w:hAnsi="Verdana"/>
        </w:rPr>
      </w:pPr>
    </w:p>
    <w:p w:rsidR="00DF6D8E" w:rsidRPr="00DF6D8E" w:rsidRDefault="00DF6D8E" w:rsidP="00DF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Verdana" w:hAnsi="Verdana"/>
          <w:sz w:val="22"/>
        </w:rPr>
      </w:pPr>
      <w:r w:rsidRPr="00DF6D8E">
        <w:rPr>
          <w:rFonts w:ascii="Verdana" w:hAnsi="Verdana"/>
          <w:sz w:val="22"/>
        </w:rPr>
        <w:t>Anmeldung Ensemble</w:t>
      </w:r>
    </w:p>
    <w:p w:rsidR="00A43167" w:rsidRDefault="00D111DB" w:rsidP="0043454C">
      <w:pPr>
        <w:tabs>
          <w:tab w:val="left" w:pos="1134"/>
        </w:tabs>
        <w:rPr>
          <w:rFonts w:ascii="Verdana" w:hAnsi="Verdana"/>
          <w:szCs w:val="22"/>
        </w:rPr>
      </w:pPr>
      <w:r w:rsidRPr="00D111DB">
        <w:rPr>
          <w:rFonts w:ascii="Verdana" w:hAnsi="Verdana"/>
          <w:szCs w:val="22"/>
        </w:rPr>
        <w:t>Die Anmeldung muss mind. 3 Wochen vor dem 1. Probetermin bei der Schulleitung sein.</w:t>
      </w:r>
    </w:p>
    <w:p w:rsidR="00D111DB" w:rsidRDefault="00D111DB" w:rsidP="0043454C">
      <w:pPr>
        <w:tabs>
          <w:tab w:val="left" w:pos="1134"/>
        </w:tabs>
        <w:rPr>
          <w:rFonts w:ascii="Verdana" w:hAnsi="Verdana"/>
          <w:szCs w:val="22"/>
        </w:rPr>
      </w:pPr>
    </w:p>
    <w:p w:rsidR="00D111DB" w:rsidRPr="00D111DB" w:rsidRDefault="00D111DB" w:rsidP="0043454C">
      <w:pPr>
        <w:tabs>
          <w:tab w:val="left" w:pos="1134"/>
        </w:tabs>
        <w:rPr>
          <w:rFonts w:ascii="Verdana" w:hAnsi="Verdana"/>
          <w:szCs w:val="22"/>
        </w:rPr>
      </w:pPr>
    </w:p>
    <w:p w:rsidR="00DF6D8E" w:rsidRDefault="00DF6D8E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Name Antragsteller:</w:t>
      </w:r>
      <w:r>
        <w:rPr>
          <w:rFonts w:ascii="Verdana" w:hAnsi="Verdana"/>
          <w:szCs w:val="22"/>
        </w:rPr>
        <w:tab/>
        <w:t>__________________________________________</w:t>
      </w:r>
    </w:p>
    <w:p w:rsidR="00DF6D8E" w:rsidRDefault="00DF6D8E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</w:p>
    <w:p w:rsidR="00DF6D8E" w:rsidRDefault="00DF6D8E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Ensemble-Name:</w:t>
      </w:r>
      <w:r>
        <w:rPr>
          <w:rFonts w:ascii="Verdana" w:hAnsi="Verdana"/>
          <w:szCs w:val="22"/>
        </w:rPr>
        <w:tab/>
        <w:t>__________________________________________</w:t>
      </w:r>
    </w:p>
    <w:p w:rsidR="00DF6D8E" w:rsidRDefault="00DF6D8E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</w:p>
    <w:p w:rsidR="00DF6D8E" w:rsidRDefault="00DF6D8E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Länge der Probenzeit</w:t>
      </w:r>
      <w:r>
        <w:rPr>
          <w:rFonts w:ascii="Verdana" w:hAnsi="Verdana"/>
          <w:szCs w:val="22"/>
        </w:rPr>
        <w:tab/>
        <w:t>__________________________________________</w:t>
      </w:r>
    </w:p>
    <w:p w:rsidR="00DF6D8E" w:rsidRDefault="00DF6D8E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</w:p>
    <w:p w:rsidR="00DF6D8E" w:rsidRDefault="00DF6D8E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Beginn:</w:t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__________________________________________</w:t>
      </w:r>
      <w:bookmarkStart w:id="0" w:name="_GoBack"/>
      <w:bookmarkEnd w:id="0"/>
    </w:p>
    <w:p w:rsidR="00DF6D8E" w:rsidRDefault="00DF6D8E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</w:p>
    <w:p w:rsidR="00DF6D8E" w:rsidRDefault="00DF6D8E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</w:p>
    <w:p w:rsidR="00DF6D8E" w:rsidRDefault="00136940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  <w:sdt>
        <w:sdtPr>
          <w:rPr>
            <w:rFonts w:ascii="Verdana" w:hAnsi="Verdana"/>
            <w:sz w:val="28"/>
            <w:szCs w:val="22"/>
          </w:rPr>
          <w:id w:val="-117240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D8E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DF6D8E">
        <w:rPr>
          <w:rFonts w:ascii="Verdana" w:hAnsi="Verdana"/>
          <w:sz w:val="28"/>
          <w:szCs w:val="22"/>
        </w:rPr>
        <w:t xml:space="preserve"> </w:t>
      </w:r>
      <w:r w:rsidR="00DF6D8E">
        <w:rPr>
          <w:rFonts w:ascii="Verdana" w:hAnsi="Verdana"/>
          <w:szCs w:val="22"/>
        </w:rPr>
        <w:t xml:space="preserve">unbefristetes Ensemble     </w:t>
      </w:r>
      <w:r w:rsidR="00DF6D8E">
        <w:rPr>
          <w:rFonts w:ascii="Verdana" w:hAnsi="Verdana"/>
          <w:szCs w:val="22"/>
        </w:rPr>
        <w:tab/>
      </w:r>
      <w:sdt>
        <w:sdtPr>
          <w:rPr>
            <w:rFonts w:ascii="Verdana" w:hAnsi="Verdana"/>
            <w:sz w:val="28"/>
            <w:szCs w:val="22"/>
          </w:rPr>
          <w:id w:val="-70610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D8E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DF6D8E">
        <w:rPr>
          <w:rFonts w:ascii="Verdana" w:hAnsi="Verdana"/>
          <w:szCs w:val="22"/>
        </w:rPr>
        <w:t xml:space="preserve"> befristetes Ensemble</w:t>
      </w:r>
    </w:p>
    <w:p w:rsidR="00DF6D8E" w:rsidRDefault="00DF6D8E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</w:p>
    <w:p w:rsidR="00DF6D8E" w:rsidRDefault="00DF6D8E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 w:rsidR="00B22343">
        <w:rPr>
          <w:rFonts w:ascii="Verdana" w:hAnsi="Verdana"/>
          <w:szCs w:val="22"/>
        </w:rPr>
        <w:t>V</w:t>
      </w:r>
      <w:r>
        <w:rPr>
          <w:rFonts w:ascii="Verdana" w:hAnsi="Verdana"/>
          <w:szCs w:val="22"/>
        </w:rPr>
        <w:t>on</w:t>
      </w:r>
      <w:r w:rsidR="00B22343">
        <w:rPr>
          <w:rFonts w:ascii="Verdana" w:hAnsi="Verdana"/>
          <w:szCs w:val="22"/>
        </w:rPr>
        <w:t xml:space="preserve"> __</w:t>
      </w:r>
      <w:r>
        <w:rPr>
          <w:rFonts w:ascii="Verdana" w:hAnsi="Verdana"/>
          <w:szCs w:val="22"/>
        </w:rPr>
        <w:t>____________        bis _____________</w:t>
      </w:r>
    </w:p>
    <w:p w:rsidR="00C54571" w:rsidRDefault="00C54571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</w:p>
    <w:p w:rsidR="00C54571" w:rsidRDefault="00C54571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Beschreibung des Ensembles:</w:t>
      </w:r>
      <w:r>
        <w:rPr>
          <w:rFonts w:ascii="Verdana" w:hAnsi="Verdana"/>
          <w:szCs w:val="22"/>
        </w:rPr>
        <w:tab/>
        <w:t>__________________________________________</w:t>
      </w:r>
    </w:p>
    <w:p w:rsidR="00C54571" w:rsidRDefault="00B22343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  <w:r w:rsidRPr="00B22343">
        <w:rPr>
          <w:rFonts w:ascii="Verdana" w:hAnsi="Verdana"/>
          <w:sz w:val="14"/>
          <w:szCs w:val="22"/>
        </w:rPr>
        <w:t>Ev. Zusatzblatt benützen</w:t>
      </w:r>
      <w:r w:rsidR="00C54571">
        <w:rPr>
          <w:rFonts w:ascii="Verdana" w:hAnsi="Verdana"/>
          <w:szCs w:val="22"/>
        </w:rPr>
        <w:tab/>
      </w:r>
      <w:r w:rsidR="00C54571">
        <w:rPr>
          <w:rFonts w:ascii="Verdana" w:hAnsi="Verdana"/>
          <w:szCs w:val="22"/>
        </w:rPr>
        <w:tab/>
      </w:r>
    </w:p>
    <w:p w:rsidR="00C54571" w:rsidRDefault="00C54571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__________________________________________</w:t>
      </w:r>
    </w:p>
    <w:p w:rsidR="00C54571" w:rsidRDefault="00C54571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</w:p>
    <w:p w:rsidR="00C54571" w:rsidRDefault="00C54571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__________________________________________</w:t>
      </w:r>
    </w:p>
    <w:p w:rsidR="00DF6D8E" w:rsidRDefault="00DF6D8E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</w:p>
    <w:p w:rsidR="00DF6D8E" w:rsidRDefault="00DF6D8E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Vorgesehener </w:t>
      </w:r>
      <w:proofErr w:type="spellStart"/>
      <w:r>
        <w:rPr>
          <w:rFonts w:ascii="Verdana" w:hAnsi="Verdana"/>
          <w:szCs w:val="22"/>
        </w:rPr>
        <w:t>Probeort</w:t>
      </w:r>
      <w:proofErr w:type="spellEnd"/>
      <w:r>
        <w:rPr>
          <w:rFonts w:ascii="Verdana" w:hAnsi="Verdana"/>
          <w:szCs w:val="22"/>
        </w:rPr>
        <w:t>:</w:t>
      </w:r>
      <w:r>
        <w:rPr>
          <w:rFonts w:ascii="Verdana" w:hAnsi="Verdana"/>
          <w:szCs w:val="22"/>
        </w:rPr>
        <w:tab/>
        <w:t>__________________________________________</w:t>
      </w:r>
    </w:p>
    <w:p w:rsidR="00DF6D8E" w:rsidRDefault="00DF6D8E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</w:p>
    <w:p w:rsidR="00DF6D8E" w:rsidRDefault="00DF6D8E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Vorgesehene Auftritte:</w:t>
      </w:r>
      <w:r>
        <w:rPr>
          <w:rFonts w:ascii="Verdana" w:hAnsi="Verdana"/>
          <w:szCs w:val="22"/>
        </w:rPr>
        <w:tab/>
        <w:t>__________________________________________</w:t>
      </w:r>
    </w:p>
    <w:p w:rsidR="00DF6D8E" w:rsidRDefault="00DF6D8E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</w:p>
    <w:p w:rsidR="00DF6D8E" w:rsidRDefault="00DF6D8E" w:rsidP="00C54571">
      <w:pPr>
        <w:tabs>
          <w:tab w:val="left" w:pos="1134"/>
          <w:tab w:val="left" w:pos="3969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Datum und Unterschrift Antragsteller: </w:t>
      </w:r>
      <w:r w:rsidR="00C54571">
        <w:rPr>
          <w:rFonts w:ascii="Verdana" w:hAnsi="Verdana"/>
          <w:szCs w:val="22"/>
        </w:rPr>
        <w:tab/>
        <w:t>__________________________________________</w:t>
      </w:r>
    </w:p>
    <w:p w:rsidR="00DF6D8E" w:rsidRDefault="00DF6D8E" w:rsidP="00DF6D8E">
      <w:pPr>
        <w:tabs>
          <w:tab w:val="left" w:pos="1134"/>
          <w:tab w:val="left" w:pos="3686"/>
        </w:tabs>
        <w:rPr>
          <w:rFonts w:ascii="Verdana" w:hAnsi="Verdana"/>
          <w:szCs w:val="22"/>
        </w:rPr>
      </w:pPr>
    </w:p>
    <w:p w:rsidR="00DF6D8E" w:rsidRDefault="00DF6D8E" w:rsidP="00DF6D8E">
      <w:pPr>
        <w:tabs>
          <w:tab w:val="left" w:pos="1134"/>
          <w:tab w:val="left" w:pos="3686"/>
        </w:tabs>
        <w:rPr>
          <w:rFonts w:ascii="Verdana" w:hAnsi="Verdana"/>
          <w:szCs w:val="22"/>
        </w:rPr>
      </w:pPr>
    </w:p>
    <w:p w:rsidR="00DF6D8E" w:rsidRDefault="00DF6D8E" w:rsidP="00DF6D8E">
      <w:pPr>
        <w:tabs>
          <w:tab w:val="left" w:pos="1134"/>
          <w:tab w:val="left" w:pos="368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Teilnehmer, falls bereits bekannt</w:t>
      </w:r>
    </w:p>
    <w:p w:rsidR="00DF6D8E" w:rsidRDefault="00DF6D8E" w:rsidP="00DF6D8E">
      <w:pPr>
        <w:tabs>
          <w:tab w:val="left" w:pos="1134"/>
          <w:tab w:val="left" w:pos="3686"/>
        </w:tabs>
        <w:rPr>
          <w:rFonts w:ascii="Verdana" w:hAnsi="Verdana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1417"/>
        <w:gridCol w:w="1838"/>
      </w:tblGrid>
      <w:tr w:rsidR="00DF6D8E" w:rsidRPr="00DF6D8E" w:rsidTr="00DF6D8E">
        <w:tc>
          <w:tcPr>
            <w:tcW w:w="3397" w:type="dxa"/>
          </w:tcPr>
          <w:p w:rsidR="00DF6D8E" w:rsidRPr="00DF6D8E" w:rsidRDefault="00DF6D8E" w:rsidP="00DF6D8E">
            <w:pPr>
              <w:tabs>
                <w:tab w:val="left" w:pos="1134"/>
                <w:tab w:val="left" w:pos="3686"/>
              </w:tabs>
              <w:rPr>
                <w:rFonts w:ascii="Verdana" w:hAnsi="Verdana"/>
                <w:sz w:val="20"/>
              </w:rPr>
            </w:pPr>
            <w:r w:rsidRPr="00DF6D8E">
              <w:rPr>
                <w:rFonts w:ascii="Verdana" w:hAnsi="Verdana"/>
                <w:sz w:val="20"/>
              </w:rPr>
              <w:t>Name, Vorname</w:t>
            </w:r>
          </w:p>
        </w:tc>
        <w:tc>
          <w:tcPr>
            <w:tcW w:w="3119" w:type="dxa"/>
          </w:tcPr>
          <w:p w:rsidR="00DF6D8E" w:rsidRPr="00DF6D8E" w:rsidRDefault="00DF6D8E" w:rsidP="00DF6D8E">
            <w:pPr>
              <w:tabs>
                <w:tab w:val="left" w:pos="1134"/>
                <w:tab w:val="left" w:pos="3686"/>
              </w:tabs>
              <w:rPr>
                <w:rFonts w:ascii="Verdana" w:hAnsi="Verdana"/>
                <w:sz w:val="20"/>
              </w:rPr>
            </w:pPr>
            <w:r w:rsidRPr="00DF6D8E">
              <w:rPr>
                <w:rFonts w:ascii="Verdana" w:hAnsi="Verdana"/>
                <w:sz w:val="20"/>
              </w:rPr>
              <w:t>Wohnort</w:t>
            </w:r>
          </w:p>
        </w:tc>
        <w:tc>
          <w:tcPr>
            <w:tcW w:w="1417" w:type="dxa"/>
          </w:tcPr>
          <w:p w:rsidR="00DF6D8E" w:rsidRDefault="00DF6D8E" w:rsidP="00DF6D8E">
            <w:pPr>
              <w:tabs>
                <w:tab w:val="left" w:pos="1134"/>
                <w:tab w:val="left" w:pos="3686"/>
              </w:tabs>
              <w:jc w:val="center"/>
              <w:rPr>
                <w:rFonts w:ascii="Verdana" w:hAnsi="Verdana"/>
                <w:sz w:val="20"/>
              </w:rPr>
            </w:pPr>
            <w:r w:rsidRPr="00DF6D8E">
              <w:rPr>
                <w:rFonts w:ascii="Verdana" w:hAnsi="Verdana"/>
                <w:sz w:val="20"/>
              </w:rPr>
              <w:t>Schüler an</w:t>
            </w:r>
          </w:p>
          <w:p w:rsidR="00DF6D8E" w:rsidRPr="00DF6D8E" w:rsidRDefault="00DF6D8E" w:rsidP="00DF6D8E">
            <w:pPr>
              <w:tabs>
                <w:tab w:val="left" w:pos="1134"/>
                <w:tab w:val="left" w:pos="3686"/>
              </w:tabs>
              <w:jc w:val="center"/>
              <w:rPr>
                <w:rFonts w:ascii="Verdana" w:hAnsi="Verdana"/>
                <w:sz w:val="20"/>
              </w:rPr>
            </w:pPr>
            <w:r w:rsidRPr="00DF6D8E">
              <w:rPr>
                <w:rFonts w:ascii="Verdana" w:hAnsi="Verdana"/>
                <w:sz w:val="20"/>
              </w:rPr>
              <w:t>der SfM</w:t>
            </w:r>
          </w:p>
        </w:tc>
        <w:tc>
          <w:tcPr>
            <w:tcW w:w="1838" w:type="dxa"/>
          </w:tcPr>
          <w:p w:rsidR="00DF6D8E" w:rsidRPr="00DF6D8E" w:rsidRDefault="00DF6D8E" w:rsidP="00DF6D8E">
            <w:pPr>
              <w:tabs>
                <w:tab w:val="left" w:pos="1134"/>
                <w:tab w:val="left" w:pos="3686"/>
              </w:tabs>
              <w:rPr>
                <w:rFonts w:ascii="Verdana" w:hAnsi="Verdana"/>
                <w:sz w:val="20"/>
              </w:rPr>
            </w:pPr>
            <w:r w:rsidRPr="00DF6D8E">
              <w:rPr>
                <w:rFonts w:ascii="Verdana" w:hAnsi="Verdana"/>
                <w:sz w:val="20"/>
              </w:rPr>
              <w:t>Instrument</w:t>
            </w:r>
          </w:p>
        </w:tc>
      </w:tr>
      <w:tr w:rsidR="00DF6D8E" w:rsidTr="00DF6D8E">
        <w:tc>
          <w:tcPr>
            <w:tcW w:w="3397" w:type="dxa"/>
          </w:tcPr>
          <w:p w:rsidR="00DF6D8E" w:rsidRDefault="00DF6D8E" w:rsidP="00DF6D8E">
            <w:pPr>
              <w:tabs>
                <w:tab w:val="left" w:pos="1134"/>
                <w:tab w:val="left" w:pos="3686"/>
              </w:tabs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DF6D8E" w:rsidRDefault="00DF6D8E" w:rsidP="00DF6D8E">
            <w:pPr>
              <w:tabs>
                <w:tab w:val="left" w:pos="1134"/>
                <w:tab w:val="left" w:pos="3686"/>
              </w:tabs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DF6D8E" w:rsidRDefault="00136940" w:rsidP="00DF6D8E">
            <w:pPr>
              <w:tabs>
                <w:tab w:val="left" w:pos="1134"/>
                <w:tab w:val="left" w:pos="3686"/>
              </w:tabs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8"/>
                </w:rPr>
                <w:id w:val="86648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8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38" w:type="dxa"/>
          </w:tcPr>
          <w:p w:rsidR="00DF6D8E" w:rsidRDefault="00DF6D8E" w:rsidP="00DF6D8E">
            <w:pPr>
              <w:tabs>
                <w:tab w:val="left" w:pos="1134"/>
                <w:tab w:val="left" w:pos="3686"/>
              </w:tabs>
              <w:rPr>
                <w:rFonts w:ascii="Verdana" w:hAnsi="Verdana"/>
              </w:rPr>
            </w:pPr>
          </w:p>
        </w:tc>
      </w:tr>
      <w:tr w:rsidR="00DF6D8E" w:rsidTr="00DF6D8E">
        <w:tc>
          <w:tcPr>
            <w:tcW w:w="3397" w:type="dxa"/>
          </w:tcPr>
          <w:p w:rsidR="00DF6D8E" w:rsidRDefault="00DF6D8E" w:rsidP="00DF6D8E">
            <w:pPr>
              <w:tabs>
                <w:tab w:val="left" w:pos="1134"/>
                <w:tab w:val="left" w:pos="3686"/>
              </w:tabs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DF6D8E" w:rsidRDefault="00DF6D8E" w:rsidP="00DF6D8E">
            <w:pPr>
              <w:tabs>
                <w:tab w:val="left" w:pos="1134"/>
                <w:tab w:val="left" w:pos="3686"/>
              </w:tabs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DF6D8E" w:rsidRDefault="00136940" w:rsidP="00DF6D8E">
            <w:pPr>
              <w:tabs>
                <w:tab w:val="left" w:pos="1134"/>
                <w:tab w:val="left" w:pos="3686"/>
              </w:tabs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8"/>
                </w:rPr>
                <w:id w:val="-89689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8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38" w:type="dxa"/>
          </w:tcPr>
          <w:p w:rsidR="00DF6D8E" w:rsidRDefault="00DF6D8E" w:rsidP="00DF6D8E">
            <w:pPr>
              <w:tabs>
                <w:tab w:val="left" w:pos="1134"/>
                <w:tab w:val="left" w:pos="3686"/>
              </w:tabs>
              <w:rPr>
                <w:rFonts w:ascii="Verdana" w:hAnsi="Verdana"/>
              </w:rPr>
            </w:pPr>
          </w:p>
        </w:tc>
      </w:tr>
      <w:tr w:rsidR="00DF6D8E" w:rsidTr="00DF6D8E">
        <w:tc>
          <w:tcPr>
            <w:tcW w:w="3397" w:type="dxa"/>
          </w:tcPr>
          <w:p w:rsidR="00DF6D8E" w:rsidRDefault="00DF6D8E" w:rsidP="00DF6D8E">
            <w:pPr>
              <w:tabs>
                <w:tab w:val="left" w:pos="1134"/>
                <w:tab w:val="left" w:pos="3686"/>
              </w:tabs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DF6D8E" w:rsidRDefault="00DF6D8E" w:rsidP="00DF6D8E">
            <w:pPr>
              <w:tabs>
                <w:tab w:val="left" w:pos="1134"/>
                <w:tab w:val="left" w:pos="3686"/>
              </w:tabs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DF6D8E" w:rsidRDefault="00136940" w:rsidP="00DF6D8E">
            <w:pPr>
              <w:tabs>
                <w:tab w:val="left" w:pos="1134"/>
                <w:tab w:val="left" w:pos="3686"/>
              </w:tabs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8"/>
                </w:rPr>
                <w:id w:val="-17052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8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38" w:type="dxa"/>
          </w:tcPr>
          <w:p w:rsidR="00DF6D8E" w:rsidRDefault="00DF6D8E" w:rsidP="00DF6D8E">
            <w:pPr>
              <w:tabs>
                <w:tab w:val="left" w:pos="1134"/>
                <w:tab w:val="left" w:pos="3686"/>
              </w:tabs>
              <w:rPr>
                <w:rFonts w:ascii="Verdana" w:hAnsi="Verdana"/>
              </w:rPr>
            </w:pPr>
          </w:p>
        </w:tc>
      </w:tr>
      <w:tr w:rsidR="00DF6D8E" w:rsidTr="00DF6D8E">
        <w:tc>
          <w:tcPr>
            <w:tcW w:w="3397" w:type="dxa"/>
          </w:tcPr>
          <w:p w:rsidR="00DF6D8E" w:rsidRDefault="00DF6D8E" w:rsidP="00DF6D8E">
            <w:pPr>
              <w:tabs>
                <w:tab w:val="left" w:pos="1134"/>
                <w:tab w:val="left" w:pos="3686"/>
              </w:tabs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DF6D8E" w:rsidRDefault="00DF6D8E" w:rsidP="00DF6D8E">
            <w:pPr>
              <w:tabs>
                <w:tab w:val="left" w:pos="1134"/>
                <w:tab w:val="left" w:pos="3686"/>
              </w:tabs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DF6D8E" w:rsidRDefault="00136940" w:rsidP="00DF6D8E">
            <w:pPr>
              <w:tabs>
                <w:tab w:val="left" w:pos="1134"/>
                <w:tab w:val="left" w:pos="3686"/>
              </w:tabs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8"/>
                </w:rPr>
                <w:id w:val="190048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8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38" w:type="dxa"/>
          </w:tcPr>
          <w:p w:rsidR="00DF6D8E" w:rsidRDefault="00DF6D8E" w:rsidP="00DF6D8E">
            <w:pPr>
              <w:tabs>
                <w:tab w:val="left" w:pos="1134"/>
                <w:tab w:val="left" w:pos="3686"/>
              </w:tabs>
              <w:rPr>
                <w:rFonts w:ascii="Verdana" w:hAnsi="Verdana"/>
              </w:rPr>
            </w:pPr>
          </w:p>
        </w:tc>
      </w:tr>
      <w:tr w:rsidR="00DF6D8E" w:rsidTr="00DF6D8E">
        <w:tc>
          <w:tcPr>
            <w:tcW w:w="3397" w:type="dxa"/>
          </w:tcPr>
          <w:p w:rsidR="00DF6D8E" w:rsidRDefault="00DF6D8E" w:rsidP="00DF6D8E">
            <w:pPr>
              <w:tabs>
                <w:tab w:val="left" w:pos="1134"/>
                <w:tab w:val="left" w:pos="3686"/>
              </w:tabs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DF6D8E" w:rsidRDefault="00DF6D8E" w:rsidP="00DF6D8E">
            <w:pPr>
              <w:tabs>
                <w:tab w:val="left" w:pos="1134"/>
                <w:tab w:val="left" w:pos="3686"/>
              </w:tabs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DF6D8E" w:rsidRDefault="00136940" w:rsidP="00DF6D8E">
            <w:pPr>
              <w:tabs>
                <w:tab w:val="left" w:pos="1134"/>
                <w:tab w:val="left" w:pos="3686"/>
              </w:tabs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8"/>
                </w:rPr>
                <w:id w:val="128932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8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38" w:type="dxa"/>
          </w:tcPr>
          <w:p w:rsidR="00DF6D8E" w:rsidRDefault="00DF6D8E" w:rsidP="00DF6D8E">
            <w:pPr>
              <w:tabs>
                <w:tab w:val="left" w:pos="1134"/>
                <w:tab w:val="left" w:pos="3686"/>
              </w:tabs>
              <w:rPr>
                <w:rFonts w:ascii="Verdana" w:hAnsi="Verdana"/>
              </w:rPr>
            </w:pPr>
          </w:p>
        </w:tc>
      </w:tr>
      <w:tr w:rsidR="00DF6D8E" w:rsidTr="00DF6D8E">
        <w:tc>
          <w:tcPr>
            <w:tcW w:w="3397" w:type="dxa"/>
          </w:tcPr>
          <w:p w:rsidR="00DF6D8E" w:rsidRDefault="00DF6D8E" w:rsidP="00DF6D8E">
            <w:pPr>
              <w:tabs>
                <w:tab w:val="left" w:pos="1134"/>
                <w:tab w:val="left" w:pos="3686"/>
              </w:tabs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:rsidR="00DF6D8E" w:rsidRDefault="00DF6D8E" w:rsidP="00DF6D8E">
            <w:pPr>
              <w:tabs>
                <w:tab w:val="left" w:pos="1134"/>
                <w:tab w:val="left" w:pos="3686"/>
              </w:tabs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DF6D8E" w:rsidRDefault="00136940" w:rsidP="00DF6D8E">
            <w:pPr>
              <w:tabs>
                <w:tab w:val="left" w:pos="1134"/>
                <w:tab w:val="left" w:pos="3686"/>
              </w:tabs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sz w:val="28"/>
                </w:rPr>
                <w:id w:val="-33746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D8E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838" w:type="dxa"/>
          </w:tcPr>
          <w:p w:rsidR="00DF6D8E" w:rsidRDefault="00DF6D8E" w:rsidP="00DF6D8E">
            <w:pPr>
              <w:tabs>
                <w:tab w:val="left" w:pos="1134"/>
                <w:tab w:val="left" w:pos="3686"/>
              </w:tabs>
              <w:rPr>
                <w:rFonts w:ascii="Verdana" w:hAnsi="Verdana"/>
              </w:rPr>
            </w:pPr>
          </w:p>
        </w:tc>
      </w:tr>
    </w:tbl>
    <w:p w:rsidR="00DF6D8E" w:rsidRDefault="00DF6D8E" w:rsidP="00DF6D8E">
      <w:pPr>
        <w:tabs>
          <w:tab w:val="left" w:pos="1134"/>
          <w:tab w:val="left" w:pos="3686"/>
        </w:tabs>
        <w:rPr>
          <w:rFonts w:ascii="Verdana" w:hAnsi="Verdana"/>
          <w:szCs w:val="22"/>
        </w:rPr>
      </w:pPr>
    </w:p>
    <w:p w:rsidR="00DF6D8E" w:rsidRDefault="00DF6D8E" w:rsidP="00DF6D8E">
      <w:pPr>
        <w:tabs>
          <w:tab w:val="left" w:pos="1134"/>
          <w:tab w:val="left" w:pos="3686"/>
        </w:tabs>
        <w:rPr>
          <w:rFonts w:ascii="Verdana" w:hAnsi="Verdana"/>
          <w:szCs w:val="22"/>
        </w:rPr>
      </w:pPr>
    </w:p>
    <w:p w:rsidR="00DF6D8E" w:rsidRDefault="00C54571" w:rsidP="00DF6D8E">
      <w:pPr>
        <w:tabs>
          <w:tab w:val="left" w:pos="1134"/>
          <w:tab w:val="left" w:pos="368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Von der Schulleitung bewilligt:</w:t>
      </w:r>
    </w:p>
    <w:p w:rsidR="00C54571" w:rsidRDefault="00C54571" w:rsidP="00DF6D8E">
      <w:pPr>
        <w:tabs>
          <w:tab w:val="left" w:pos="1134"/>
          <w:tab w:val="left" w:pos="3686"/>
        </w:tabs>
        <w:rPr>
          <w:rFonts w:ascii="Verdana" w:hAnsi="Verdana"/>
          <w:szCs w:val="22"/>
        </w:rPr>
      </w:pPr>
    </w:p>
    <w:p w:rsidR="00C54571" w:rsidRDefault="00C54571" w:rsidP="00DF6D8E">
      <w:pPr>
        <w:tabs>
          <w:tab w:val="left" w:pos="1134"/>
          <w:tab w:val="left" w:pos="368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Datum und Unterschrift</w:t>
      </w:r>
      <w:r>
        <w:rPr>
          <w:rFonts w:ascii="Verdana" w:hAnsi="Verdana"/>
          <w:szCs w:val="22"/>
        </w:rPr>
        <w:tab/>
        <w:t>__________________________________________</w:t>
      </w:r>
    </w:p>
    <w:p w:rsidR="00C54571" w:rsidRDefault="00C54571" w:rsidP="00DF6D8E">
      <w:pPr>
        <w:tabs>
          <w:tab w:val="left" w:pos="1134"/>
          <w:tab w:val="left" w:pos="3686"/>
        </w:tabs>
        <w:rPr>
          <w:rFonts w:ascii="Verdana" w:hAnsi="Verdana"/>
          <w:szCs w:val="22"/>
        </w:rPr>
      </w:pPr>
    </w:p>
    <w:p w:rsidR="00C54571" w:rsidRDefault="00C54571" w:rsidP="00DF6D8E">
      <w:pPr>
        <w:tabs>
          <w:tab w:val="left" w:pos="1134"/>
          <w:tab w:val="left" w:pos="368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Unter folgenden Bedingungen:</w:t>
      </w:r>
    </w:p>
    <w:p w:rsidR="00C54571" w:rsidRDefault="00C54571" w:rsidP="00DF6D8E">
      <w:pPr>
        <w:tabs>
          <w:tab w:val="left" w:pos="1134"/>
          <w:tab w:val="left" w:pos="3686"/>
        </w:tabs>
        <w:rPr>
          <w:rFonts w:ascii="Verdana" w:hAnsi="Verdana"/>
          <w:szCs w:val="22"/>
        </w:rPr>
      </w:pPr>
    </w:p>
    <w:p w:rsidR="00C54571" w:rsidRPr="00DF6D8E" w:rsidRDefault="00C54571" w:rsidP="00C54571">
      <w:pPr>
        <w:tabs>
          <w:tab w:val="left" w:pos="1134"/>
          <w:tab w:val="left" w:pos="368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________________________________________________________________________</w:t>
      </w:r>
    </w:p>
    <w:p w:rsidR="00C54571" w:rsidRDefault="00C54571" w:rsidP="00C54571">
      <w:pPr>
        <w:tabs>
          <w:tab w:val="left" w:pos="1134"/>
          <w:tab w:val="left" w:pos="3686"/>
        </w:tabs>
        <w:rPr>
          <w:rFonts w:ascii="Verdana" w:hAnsi="Verdana"/>
          <w:szCs w:val="22"/>
        </w:rPr>
      </w:pPr>
    </w:p>
    <w:p w:rsidR="00C54571" w:rsidRPr="00DF6D8E" w:rsidRDefault="00C54571" w:rsidP="00C54571">
      <w:pPr>
        <w:tabs>
          <w:tab w:val="left" w:pos="1134"/>
          <w:tab w:val="left" w:pos="368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________________________________________________________________________</w:t>
      </w:r>
    </w:p>
    <w:p w:rsidR="00C54571" w:rsidRDefault="00C54571" w:rsidP="00DF6D8E">
      <w:pPr>
        <w:tabs>
          <w:tab w:val="left" w:pos="1134"/>
          <w:tab w:val="left" w:pos="3686"/>
        </w:tabs>
        <w:rPr>
          <w:rFonts w:ascii="Verdana" w:hAnsi="Verdana"/>
          <w:szCs w:val="22"/>
        </w:rPr>
      </w:pPr>
    </w:p>
    <w:p w:rsidR="00C54571" w:rsidRPr="00DF6D8E" w:rsidRDefault="00C54571" w:rsidP="00DF6D8E">
      <w:pPr>
        <w:tabs>
          <w:tab w:val="left" w:pos="1134"/>
          <w:tab w:val="left" w:pos="3686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________________________________________________________________________</w:t>
      </w:r>
    </w:p>
    <w:sectPr w:rsidR="00C54571" w:rsidRPr="00DF6D8E" w:rsidSect="00D11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42" w:left="1418" w:header="284" w:footer="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0A" w:rsidRDefault="0032070A">
      <w:r>
        <w:separator/>
      </w:r>
    </w:p>
  </w:endnote>
  <w:endnote w:type="continuationSeparator" w:id="0">
    <w:p w:rsidR="0032070A" w:rsidRDefault="0032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3F" w:rsidRDefault="008F60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733400"/>
      <w:docPartObj>
        <w:docPartGallery w:val="Page Numbers (Bottom of Page)"/>
        <w:docPartUnique/>
      </w:docPartObj>
    </w:sdtPr>
    <w:sdtEndPr/>
    <w:sdtContent>
      <w:sdt>
        <w:sdtPr>
          <w:id w:val="-1834744465"/>
          <w:docPartObj>
            <w:docPartGallery w:val="Page Numbers (Top of Page)"/>
            <w:docPartUnique/>
          </w:docPartObj>
        </w:sdtPr>
        <w:sdtEndPr/>
        <w:sdtContent>
          <w:p w:rsidR="00496B17" w:rsidRDefault="00496B17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11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9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6B17" w:rsidRDefault="00496B1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0A" w:rsidRPr="00BC733E" w:rsidRDefault="0032070A" w:rsidP="00C54571">
    <w:pPr>
      <w:tabs>
        <w:tab w:val="left" w:pos="6120"/>
        <w:tab w:val="right" w:pos="9072"/>
      </w:tabs>
      <w:rPr>
        <w:rFonts w:cs="Arial"/>
        <w:sz w:val="16"/>
        <w:szCs w:val="24"/>
      </w:rPr>
    </w:pPr>
    <w:r w:rsidRPr="00BC733E">
      <w:rPr>
        <w:rFonts w:cs="Arial"/>
        <w:szCs w:val="24"/>
      </w:rPr>
      <w:tab/>
    </w:r>
  </w:p>
  <w:p w:rsidR="0032070A" w:rsidRPr="00BC733E" w:rsidRDefault="0032070A" w:rsidP="00C54571">
    <w:pPr>
      <w:tabs>
        <w:tab w:val="left" w:pos="6120"/>
        <w:tab w:val="right" w:pos="9072"/>
      </w:tabs>
      <w:rPr>
        <w:rFonts w:cs="Arial"/>
        <w:szCs w:val="24"/>
      </w:rPr>
    </w:pPr>
    <w:r w:rsidRPr="00BC733E">
      <w:rPr>
        <w:rFonts w:cs="Arial"/>
        <w:sz w:val="16"/>
        <w:szCs w:val="24"/>
      </w:rPr>
      <w:tab/>
    </w:r>
  </w:p>
  <w:p w:rsidR="0032070A" w:rsidRPr="00BC733E" w:rsidRDefault="0032070A" w:rsidP="00871309">
    <w:pPr>
      <w:pStyle w:val="Fuzeile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0A" w:rsidRDefault="0032070A">
      <w:r>
        <w:separator/>
      </w:r>
    </w:p>
  </w:footnote>
  <w:footnote w:type="continuationSeparator" w:id="0">
    <w:p w:rsidR="0032070A" w:rsidRDefault="00320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3F" w:rsidRDefault="008F60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830"/>
      <w:gridCol w:w="3544"/>
      <w:gridCol w:w="2688"/>
    </w:tblGrid>
    <w:tr w:rsidR="00A90722" w:rsidTr="00BF2871">
      <w:tc>
        <w:tcPr>
          <w:tcW w:w="2830" w:type="dxa"/>
        </w:tcPr>
        <w:p w:rsidR="00A90722" w:rsidRDefault="00A90722" w:rsidP="00A90722">
          <w:pPr>
            <w:pStyle w:val="Kopfzeile"/>
          </w:pPr>
          <w:r>
            <w:t>Führungshandbuch</w:t>
          </w:r>
        </w:p>
      </w:tc>
      <w:tc>
        <w:tcPr>
          <w:tcW w:w="3544" w:type="dxa"/>
        </w:tcPr>
        <w:p w:rsidR="00A90722" w:rsidRDefault="00A90722" w:rsidP="00A90722">
          <w:pPr>
            <w:pStyle w:val="Kopfzeile"/>
            <w:jc w:val="center"/>
          </w:pPr>
          <w:r>
            <w:t>Organisatorische Führung</w:t>
          </w:r>
        </w:p>
      </w:tc>
      <w:tc>
        <w:tcPr>
          <w:tcW w:w="2688" w:type="dxa"/>
        </w:tcPr>
        <w:p w:rsidR="00A90722" w:rsidRDefault="00A90722" w:rsidP="00A90722">
          <w:pPr>
            <w:pStyle w:val="Kopfzeile"/>
            <w:jc w:val="right"/>
          </w:pPr>
          <w:r>
            <w:t xml:space="preserve">Seite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111DB" w:rsidRPr="00D111DB">
            <w:rPr>
              <w:noProof/>
              <w:lang w:val="de-DE"/>
            </w:rPr>
            <w:t>2</w:t>
          </w:r>
          <w:r>
            <w:fldChar w:fldCharType="end"/>
          </w:r>
          <w:r>
            <w:t xml:space="preserve">  </w:t>
          </w:r>
        </w:p>
      </w:tc>
    </w:tr>
    <w:tr w:rsidR="00A90722" w:rsidTr="00BF2871">
      <w:tc>
        <w:tcPr>
          <w:tcW w:w="2830" w:type="dxa"/>
        </w:tcPr>
        <w:p w:rsidR="00A90722" w:rsidRDefault="00A90722" w:rsidP="00A90722">
          <w:pPr>
            <w:pStyle w:val="Kopfzeile"/>
          </w:pPr>
        </w:p>
      </w:tc>
      <w:tc>
        <w:tcPr>
          <w:tcW w:w="3544" w:type="dxa"/>
          <w:shd w:val="clear" w:color="auto" w:fill="DDD9C3" w:themeFill="background2" w:themeFillShade="E6"/>
        </w:tcPr>
        <w:p w:rsidR="00A90722" w:rsidRDefault="00DF6D8E" w:rsidP="00A90722">
          <w:pPr>
            <w:pStyle w:val="Kopfzeile"/>
            <w:jc w:val="center"/>
          </w:pPr>
          <w:r>
            <w:t>Ensembles</w:t>
          </w:r>
        </w:p>
      </w:tc>
      <w:tc>
        <w:tcPr>
          <w:tcW w:w="2688" w:type="dxa"/>
        </w:tcPr>
        <w:p w:rsidR="00A90722" w:rsidRDefault="00DF6D8E" w:rsidP="00A90722">
          <w:pPr>
            <w:pStyle w:val="Kopfzeile"/>
            <w:jc w:val="right"/>
          </w:pPr>
          <w:r>
            <w:t>F016</w:t>
          </w:r>
        </w:p>
      </w:tc>
    </w:tr>
  </w:tbl>
  <w:p w:rsidR="0032070A" w:rsidRDefault="0032070A">
    <w:pPr>
      <w:pStyle w:val="Kopfzeile"/>
      <w:rPr>
        <w:rStyle w:val="Seitenzahl"/>
      </w:rPr>
    </w:pPr>
  </w:p>
  <w:p w:rsidR="0032070A" w:rsidRDefault="0032070A">
    <w:pPr>
      <w:pStyle w:val="Kopfzeile"/>
      <w:rPr>
        <w:rStyle w:val="Seitenzahl"/>
      </w:rPr>
    </w:pPr>
  </w:p>
  <w:p w:rsidR="0032070A" w:rsidRDefault="0032070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8E" w:rsidRDefault="00DF6D8E" w:rsidP="00DF6D8E">
    <w:pPr>
      <w:pStyle w:val="Kopfzeile"/>
      <w:tabs>
        <w:tab w:val="clear" w:pos="4536"/>
        <w:tab w:val="clear" w:pos="9072"/>
        <w:tab w:val="left" w:pos="2820"/>
      </w:tabs>
      <w:rPr>
        <w:color w:val="339966"/>
        <w:sz w:val="20"/>
      </w:rPr>
    </w:pPr>
    <w:r>
      <w:rPr>
        <w:color w:val="339966"/>
        <w:sz w:val="20"/>
      </w:rPr>
      <w:tab/>
    </w: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830"/>
      <w:gridCol w:w="3544"/>
      <w:gridCol w:w="2688"/>
    </w:tblGrid>
    <w:tr w:rsidR="00DF6D8E" w:rsidTr="00966807">
      <w:tc>
        <w:tcPr>
          <w:tcW w:w="2830" w:type="dxa"/>
        </w:tcPr>
        <w:p w:rsidR="00DF6D8E" w:rsidRDefault="00DF6D8E" w:rsidP="00DF6D8E">
          <w:pPr>
            <w:pStyle w:val="Kopfzeile"/>
          </w:pPr>
          <w:r>
            <w:t>Führungshandbuch</w:t>
          </w:r>
        </w:p>
      </w:tc>
      <w:tc>
        <w:tcPr>
          <w:tcW w:w="3544" w:type="dxa"/>
        </w:tcPr>
        <w:p w:rsidR="00DF6D8E" w:rsidRDefault="00DF6D8E" w:rsidP="00DF6D8E">
          <w:pPr>
            <w:pStyle w:val="Kopfzeile"/>
            <w:jc w:val="center"/>
          </w:pPr>
          <w:r>
            <w:t>Organisatorische Führung</w:t>
          </w:r>
        </w:p>
      </w:tc>
      <w:tc>
        <w:tcPr>
          <w:tcW w:w="2688" w:type="dxa"/>
        </w:tcPr>
        <w:p w:rsidR="00DF6D8E" w:rsidRDefault="00DF6D8E" w:rsidP="00DF6D8E">
          <w:pPr>
            <w:pStyle w:val="Kopfzeile"/>
            <w:jc w:val="right"/>
          </w:pPr>
          <w:r>
            <w:t xml:space="preserve">Seite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36940" w:rsidRPr="00136940">
            <w:rPr>
              <w:noProof/>
              <w:lang w:val="de-DE"/>
            </w:rPr>
            <w:t>1</w:t>
          </w:r>
          <w:r>
            <w:fldChar w:fldCharType="end"/>
          </w:r>
          <w:r>
            <w:t xml:space="preserve">  </w:t>
          </w:r>
        </w:p>
      </w:tc>
    </w:tr>
    <w:tr w:rsidR="00DF6D8E" w:rsidTr="00966807">
      <w:tc>
        <w:tcPr>
          <w:tcW w:w="2830" w:type="dxa"/>
        </w:tcPr>
        <w:p w:rsidR="00DF6D8E" w:rsidRDefault="00DF6D8E" w:rsidP="00DF6D8E">
          <w:pPr>
            <w:pStyle w:val="Kopfzeile"/>
          </w:pPr>
        </w:p>
      </w:tc>
      <w:tc>
        <w:tcPr>
          <w:tcW w:w="3544" w:type="dxa"/>
          <w:shd w:val="clear" w:color="auto" w:fill="DDD9C3" w:themeFill="background2" w:themeFillShade="E6"/>
        </w:tcPr>
        <w:p w:rsidR="00DF6D8E" w:rsidRDefault="00DF6D8E" w:rsidP="00DF6D8E">
          <w:pPr>
            <w:pStyle w:val="Kopfzeile"/>
            <w:jc w:val="center"/>
          </w:pPr>
          <w:r>
            <w:t>Ensembles</w:t>
          </w:r>
        </w:p>
      </w:tc>
      <w:tc>
        <w:tcPr>
          <w:tcW w:w="2688" w:type="dxa"/>
        </w:tcPr>
        <w:p w:rsidR="00DF6D8E" w:rsidRDefault="008F603F" w:rsidP="00DF6D8E">
          <w:pPr>
            <w:pStyle w:val="Kopfzeile"/>
            <w:jc w:val="right"/>
          </w:pPr>
          <w:r>
            <w:t>F017</w:t>
          </w:r>
        </w:p>
      </w:tc>
    </w:tr>
  </w:tbl>
  <w:p w:rsidR="0032070A" w:rsidRDefault="0032070A" w:rsidP="00DF6D8E">
    <w:pPr>
      <w:pStyle w:val="Kopfzeile"/>
      <w:tabs>
        <w:tab w:val="clear" w:pos="4536"/>
        <w:tab w:val="clear" w:pos="9072"/>
        <w:tab w:val="left" w:pos="2820"/>
      </w:tabs>
      <w:rPr>
        <w:color w:val="339966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96895"/>
    <w:multiLevelType w:val="hybridMultilevel"/>
    <w:tmpl w:val="F6388820"/>
    <w:lvl w:ilvl="0" w:tplc="7F94DFD8">
      <w:numFmt w:val="bullet"/>
      <w:lvlText w:val="-"/>
      <w:lvlJc w:val="left"/>
      <w:pPr>
        <w:ind w:left="150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7001201"/>
    <w:multiLevelType w:val="hybridMultilevel"/>
    <w:tmpl w:val="41A47A90"/>
    <w:lvl w:ilvl="0" w:tplc="0892403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20" w:hanging="360"/>
      </w:pPr>
    </w:lvl>
    <w:lvl w:ilvl="2" w:tplc="0807001B" w:tentative="1">
      <w:start w:val="1"/>
      <w:numFmt w:val="lowerRoman"/>
      <w:lvlText w:val="%3."/>
      <w:lvlJc w:val="right"/>
      <w:pPr>
        <w:ind w:left="2940" w:hanging="180"/>
      </w:pPr>
    </w:lvl>
    <w:lvl w:ilvl="3" w:tplc="0807000F" w:tentative="1">
      <w:start w:val="1"/>
      <w:numFmt w:val="decimal"/>
      <w:lvlText w:val="%4."/>
      <w:lvlJc w:val="left"/>
      <w:pPr>
        <w:ind w:left="3660" w:hanging="360"/>
      </w:pPr>
    </w:lvl>
    <w:lvl w:ilvl="4" w:tplc="08070019" w:tentative="1">
      <w:start w:val="1"/>
      <w:numFmt w:val="lowerLetter"/>
      <w:lvlText w:val="%5."/>
      <w:lvlJc w:val="left"/>
      <w:pPr>
        <w:ind w:left="4380" w:hanging="360"/>
      </w:pPr>
    </w:lvl>
    <w:lvl w:ilvl="5" w:tplc="0807001B" w:tentative="1">
      <w:start w:val="1"/>
      <w:numFmt w:val="lowerRoman"/>
      <w:lvlText w:val="%6."/>
      <w:lvlJc w:val="right"/>
      <w:pPr>
        <w:ind w:left="5100" w:hanging="180"/>
      </w:pPr>
    </w:lvl>
    <w:lvl w:ilvl="6" w:tplc="0807000F" w:tentative="1">
      <w:start w:val="1"/>
      <w:numFmt w:val="decimal"/>
      <w:lvlText w:val="%7."/>
      <w:lvlJc w:val="left"/>
      <w:pPr>
        <w:ind w:left="5820" w:hanging="360"/>
      </w:pPr>
    </w:lvl>
    <w:lvl w:ilvl="7" w:tplc="08070019" w:tentative="1">
      <w:start w:val="1"/>
      <w:numFmt w:val="lowerLetter"/>
      <w:lvlText w:val="%8."/>
      <w:lvlJc w:val="left"/>
      <w:pPr>
        <w:ind w:left="6540" w:hanging="360"/>
      </w:pPr>
    </w:lvl>
    <w:lvl w:ilvl="8" w:tplc="08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84D6A38"/>
    <w:multiLevelType w:val="hybridMultilevel"/>
    <w:tmpl w:val="756C104C"/>
    <w:lvl w:ilvl="0" w:tplc="33AA789C">
      <w:start w:val="1"/>
      <w:numFmt w:val="bullet"/>
      <w:lvlText w:val="-"/>
      <w:lvlJc w:val="left"/>
      <w:pPr>
        <w:ind w:left="150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A655431"/>
    <w:multiLevelType w:val="hybridMultilevel"/>
    <w:tmpl w:val="0382F700"/>
    <w:lvl w:ilvl="0" w:tplc="AF4EE72C">
      <w:numFmt w:val="bullet"/>
      <w:lvlText w:val="-"/>
      <w:lvlJc w:val="left"/>
      <w:pPr>
        <w:ind w:left="150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C180534"/>
    <w:multiLevelType w:val="hybridMultilevel"/>
    <w:tmpl w:val="78863486"/>
    <w:lvl w:ilvl="0" w:tplc="3DB4936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2A"/>
    <w:rsid w:val="0002357C"/>
    <w:rsid w:val="00066F4D"/>
    <w:rsid w:val="00087F04"/>
    <w:rsid w:val="000B3887"/>
    <w:rsid w:val="000C0664"/>
    <w:rsid w:val="001170C3"/>
    <w:rsid w:val="00131642"/>
    <w:rsid w:val="00136940"/>
    <w:rsid w:val="00152388"/>
    <w:rsid w:val="00173EB4"/>
    <w:rsid w:val="00197251"/>
    <w:rsid w:val="001A3453"/>
    <w:rsid w:val="001C1FB4"/>
    <w:rsid w:val="001D5657"/>
    <w:rsid w:val="0021124F"/>
    <w:rsid w:val="00220234"/>
    <w:rsid w:val="0027473F"/>
    <w:rsid w:val="002760F6"/>
    <w:rsid w:val="002A4BA3"/>
    <w:rsid w:val="002B63ED"/>
    <w:rsid w:val="002C153A"/>
    <w:rsid w:val="00306D97"/>
    <w:rsid w:val="0032070A"/>
    <w:rsid w:val="00386A49"/>
    <w:rsid w:val="00392DFD"/>
    <w:rsid w:val="003A1AB8"/>
    <w:rsid w:val="003C7253"/>
    <w:rsid w:val="0040116D"/>
    <w:rsid w:val="00415F90"/>
    <w:rsid w:val="004168F2"/>
    <w:rsid w:val="004302F7"/>
    <w:rsid w:val="00430C37"/>
    <w:rsid w:val="0043454C"/>
    <w:rsid w:val="00444423"/>
    <w:rsid w:val="00463524"/>
    <w:rsid w:val="00473AE9"/>
    <w:rsid w:val="00496B17"/>
    <w:rsid w:val="004A6153"/>
    <w:rsid w:val="004B256D"/>
    <w:rsid w:val="004C080A"/>
    <w:rsid w:val="004F3549"/>
    <w:rsid w:val="0050225B"/>
    <w:rsid w:val="00524549"/>
    <w:rsid w:val="00542A88"/>
    <w:rsid w:val="00543564"/>
    <w:rsid w:val="005506AA"/>
    <w:rsid w:val="0055463C"/>
    <w:rsid w:val="005B0E3C"/>
    <w:rsid w:val="005C7A2D"/>
    <w:rsid w:val="005E61F5"/>
    <w:rsid w:val="005E7C90"/>
    <w:rsid w:val="005F2CC3"/>
    <w:rsid w:val="006000D0"/>
    <w:rsid w:val="00606F0A"/>
    <w:rsid w:val="0060764D"/>
    <w:rsid w:val="00640A61"/>
    <w:rsid w:val="006445BB"/>
    <w:rsid w:val="006472EE"/>
    <w:rsid w:val="00653AB5"/>
    <w:rsid w:val="006642FB"/>
    <w:rsid w:val="006A77F8"/>
    <w:rsid w:val="006D7C3D"/>
    <w:rsid w:val="006E1651"/>
    <w:rsid w:val="006E1971"/>
    <w:rsid w:val="007057D7"/>
    <w:rsid w:val="0074650D"/>
    <w:rsid w:val="00771BDC"/>
    <w:rsid w:val="007815C3"/>
    <w:rsid w:val="00793C1C"/>
    <w:rsid w:val="007E3FE8"/>
    <w:rsid w:val="007E5DD3"/>
    <w:rsid w:val="007F6766"/>
    <w:rsid w:val="00804524"/>
    <w:rsid w:val="008064A8"/>
    <w:rsid w:val="00827F8A"/>
    <w:rsid w:val="008314CB"/>
    <w:rsid w:val="008425C7"/>
    <w:rsid w:val="008458E5"/>
    <w:rsid w:val="0086262A"/>
    <w:rsid w:val="008669D9"/>
    <w:rsid w:val="00871309"/>
    <w:rsid w:val="0088647D"/>
    <w:rsid w:val="008A6BDF"/>
    <w:rsid w:val="008C5BB6"/>
    <w:rsid w:val="008D2F98"/>
    <w:rsid w:val="008E593F"/>
    <w:rsid w:val="008F603F"/>
    <w:rsid w:val="00910F62"/>
    <w:rsid w:val="009111D7"/>
    <w:rsid w:val="00925025"/>
    <w:rsid w:val="00925CBE"/>
    <w:rsid w:val="00935B9B"/>
    <w:rsid w:val="00976345"/>
    <w:rsid w:val="009B2032"/>
    <w:rsid w:val="00A2379C"/>
    <w:rsid w:val="00A2659E"/>
    <w:rsid w:val="00A319E5"/>
    <w:rsid w:val="00A43167"/>
    <w:rsid w:val="00A43681"/>
    <w:rsid w:val="00A4714A"/>
    <w:rsid w:val="00A61C0B"/>
    <w:rsid w:val="00A90722"/>
    <w:rsid w:val="00AB63D5"/>
    <w:rsid w:val="00AE7013"/>
    <w:rsid w:val="00AE752B"/>
    <w:rsid w:val="00AF0D69"/>
    <w:rsid w:val="00B035BA"/>
    <w:rsid w:val="00B146F0"/>
    <w:rsid w:val="00B22343"/>
    <w:rsid w:val="00B325C2"/>
    <w:rsid w:val="00B331E2"/>
    <w:rsid w:val="00B74316"/>
    <w:rsid w:val="00B97986"/>
    <w:rsid w:val="00BB1001"/>
    <w:rsid w:val="00BB36C8"/>
    <w:rsid w:val="00BB475B"/>
    <w:rsid w:val="00BC6992"/>
    <w:rsid w:val="00BC733E"/>
    <w:rsid w:val="00BF3F4C"/>
    <w:rsid w:val="00C10523"/>
    <w:rsid w:val="00C24A08"/>
    <w:rsid w:val="00C54571"/>
    <w:rsid w:val="00C821A3"/>
    <w:rsid w:val="00C84465"/>
    <w:rsid w:val="00C95C6A"/>
    <w:rsid w:val="00CA3E5D"/>
    <w:rsid w:val="00CC2AB4"/>
    <w:rsid w:val="00CE4AB8"/>
    <w:rsid w:val="00D01AAE"/>
    <w:rsid w:val="00D111DB"/>
    <w:rsid w:val="00D4526D"/>
    <w:rsid w:val="00D67B53"/>
    <w:rsid w:val="00D759F8"/>
    <w:rsid w:val="00DE2F3A"/>
    <w:rsid w:val="00DE3218"/>
    <w:rsid w:val="00DF6D8E"/>
    <w:rsid w:val="00E01F1A"/>
    <w:rsid w:val="00E51918"/>
    <w:rsid w:val="00E62882"/>
    <w:rsid w:val="00E71C7F"/>
    <w:rsid w:val="00E90539"/>
    <w:rsid w:val="00E97C05"/>
    <w:rsid w:val="00EA76C6"/>
    <w:rsid w:val="00EB6395"/>
    <w:rsid w:val="00EE2080"/>
    <w:rsid w:val="00EE6145"/>
    <w:rsid w:val="00EF1ECF"/>
    <w:rsid w:val="00F2459E"/>
    <w:rsid w:val="00F25B96"/>
    <w:rsid w:val="00F36BE1"/>
    <w:rsid w:val="00F41C3C"/>
    <w:rsid w:val="00F4309D"/>
    <w:rsid w:val="00F451A8"/>
    <w:rsid w:val="00F469D9"/>
    <w:rsid w:val="00FC68DB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5:docId w15:val="{685FF03E-8978-448B-B674-AB19E670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CA3E5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669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19" w:h="2160" w:hRule="exact" w:hSpace="141" w:wrap="auto" w:vAnchor="page" w:hAnchor="page" w:x="7225" w:y="6238"/>
    </w:pPr>
    <w:rPr>
      <w:sz w:val="24"/>
    </w:rPr>
  </w:style>
  <w:style w:type="paragraph" w:styleId="Umschlagabsenderadresse">
    <w:name w:val="envelope return"/>
    <w:basedOn w:val="Standard"/>
    <w:semiHidden/>
    <w:rPr>
      <w:sz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18"/>
    </w:rPr>
  </w:style>
  <w:style w:type="character" w:styleId="Hyperlink">
    <w:name w:val="Hyperlink"/>
    <w:basedOn w:val="Absatz-Standardschriftart"/>
    <w:semiHidden/>
    <w:rPr>
      <w:rFonts w:ascii="Arial" w:hAnsi="Arial"/>
      <w:color w:val="0000FF"/>
      <w:sz w:val="22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91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918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5506AA"/>
    <w:pPr>
      <w:ind w:left="720"/>
      <w:contextualSpacing/>
    </w:pPr>
  </w:style>
  <w:style w:type="paragraph" w:customStyle="1" w:styleId="Standa1">
    <w:name w:val="Standa1"/>
    <w:rsid w:val="00306D97"/>
    <w:rPr>
      <w:rFonts w:ascii="Arial" w:hAnsi="Arial"/>
      <w:sz w:val="2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3E5D"/>
    <w:rPr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A3E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669D9"/>
    <w:rPr>
      <w:rFonts w:asciiTheme="majorHAnsi" w:eastAsiaTheme="majorEastAsia" w:hAnsiTheme="majorHAnsi" w:cstheme="majorBidi"/>
      <w:color w:val="365F91" w:themeColor="accent1" w:themeShade="BF"/>
      <w:lang w:eastAsia="de-DE"/>
    </w:rPr>
  </w:style>
  <w:style w:type="character" w:customStyle="1" w:styleId="desc2">
    <w:name w:val="desc2"/>
    <w:basedOn w:val="Absatz-Standardschriftart"/>
    <w:rsid w:val="005E7C90"/>
    <w:rPr>
      <w:b w:val="0"/>
      <w:bCs w:val="0"/>
      <w:color w:val="333333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496B17"/>
    <w:rPr>
      <w:rFonts w:ascii="Arial" w:hAnsi="Arial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90722"/>
    <w:rPr>
      <w:rFonts w:ascii="Arial" w:hAnsi="Arial"/>
      <w:sz w:val="18"/>
      <w:lang w:eastAsia="de-DE"/>
    </w:rPr>
  </w:style>
  <w:style w:type="table" w:styleId="Tabellenraster">
    <w:name w:val="Table Grid"/>
    <w:basedOn w:val="NormaleTabelle"/>
    <w:uiPriority w:val="39"/>
    <w:rsid w:val="00A90722"/>
    <w:rPr>
      <w:rFonts w:ascii="Verdana" w:eastAsiaTheme="minorHAnsi" w:hAnsi="Verdana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C38B56D1</Template>
  <TotalTime>0</TotalTime>
  <Pages>1</Pages>
  <Words>89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Wittenbach</vt:lpstr>
    </vt:vector>
  </TitlesOfParts>
  <Company>9303 Wittenbach</Company>
  <LinksUpToDate>false</LinksUpToDate>
  <CharactersWithSpaces>1352</CharactersWithSpaces>
  <SharedDoc>false</SharedDoc>
  <HLinks>
    <vt:vector size="6" baseType="variant">
      <vt:variant>
        <vt:i4>13435069</vt:i4>
      </vt:variant>
      <vt:variant>
        <vt:i4>-1</vt:i4>
      </vt:variant>
      <vt:variant>
        <vt:i4>2049</vt:i4>
      </vt:variant>
      <vt:variant>
        <vt:i4>1</vt:i4>
      </vt:variant>
      <vt:variant>
        <vt:lpwstr>K:\Schulverwaltung OZ Grünau\1 Oberstufe Grünau\Formulare\Schule\Schlirg.tif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Wittenbach</dc:title>
  <dc:creator>Bölli Bernhard WITTENBACH</dc:creator>
  <cp:lastModifiedBy>Stricker Peter WITTENBACH</cp:lastModifiedBy>
  <cp:revision>6</cp:revision>
  <cp:lastPrinted>2020-11-04T14:24:00Z</cp:lastPrinted>
  <dcterms:created xsi:type="dcterms:W3CDTF">2019-05-24T09:27:00Z</dcterms:created>
  <dcterms:modified xsi:type="dcterms:W3CDTF">2020-11-04T14:25:00Z</dcterms:modified>
</cp:coreProperties>
</file>